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0C" w:rsidRDefault="00AE5445" w:rsidP="00872E0C">
      <w:pPr>
        <w:tabs>
          <w:tab w:val="center" w:pos="468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998983" wp14:editId="3A3D2C93">
                <wp:simplePos x="0" y="0"/>
                <wp:positionH relativeFrom="column">
                  <wp:posOffset>1905</wp:posOffset>
                </wp:positionH>
                <wp:positionV relativeFrom="paragraph">
                  <wp:posOffset>-82549</wp:posOffset>
                </wp:positionV>
                <wp:extent cx="2838450" cy="31051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570" w:rsidRPr="00AE5445" w:rsidRDefault="00DF7570" w:rsidP="003A6EB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5445">
                              <w:rPr>
                                <w:b/>
                                <w:sz w:val="24"/>
                                <w:szCs w:val="24"/>
                              </w:rPr>
                              <w:t>MOTHER</w:t>
                            </w:r>
                          </w:p>
                          <w:p w:rsidR="00DF7570" w:rsidRPr="00AE5445" w:rsidRDefault="00AE5445" w:rsidP="003A6EBE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DF7570" w:rsidRPr="00AE5445" w:rsidRDefault="00AE5445" w:rsidP="009844D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Phone#:__________________________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DF7570" w:rsidRPr="00AE5445" w:rsidRDefault="00DF7570" w:rsidP="009844D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E5445">
                              <w:rPr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 w:rsidR="00AE5445">
                              <w:rPr>
                                <w:sz w:val="24"/>
                                <w:szCs w:val="24"/>
                              </w:rPr>
                              <w:t xml:space="preserve">_________________________  </w:t>
                            </w:r>
                          </w:p>
                          <w:p w:rsidR="00DF7570" w:rsidRPr="00AE5445" w:rsidRDefault="00DF7570" w:rsidP="009844D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E5445">
                              <w:rPr>
                                <w:sz w:val="24"/>
                                <w:szCs w:val="24"/>
                              </w:rPr>
                              <w:t>Addr</w:t>
                            </w:r>
                            <w:r w:rsidR="00AE5445">
                              <w:rPr>
                                <w:sz w:val="24"/>
                                <w:szCs w:val="24"/>
                              </w:rPr>
                              <w:t>ess</w:t>
                            </w:r>
                            <w:proofErr w:type="gramStart"/>
                            <w:r w:rsidR="00AE5445"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="00AE5445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Pr="00AE5445">
                              <w:rPr>
                                <w:sz w:val="24"/>
                                <w:szCs w:val="24"/>
                              </w:rPr>
                              <w:t xml:space="preserve">___ </w:t>
                            </w:r>
                          </w:p>
                          <w:p w:rsidR="00DF7570" w:rsidRPr="00AE5445" w:rsidRDefault="00DF7570" w:rsidP="009844D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E5445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="00AE5445">
                              <w:rPr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DF7570" w:rsidRPr="00AE5445" w:rsidRDefault="00AE5445" w:rsidP="009844D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Religion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:rsidR="00DF7570" w:rsidRPr="00AE5445" w:rsidRDefault="00DF7570" w:rsidP="0051477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E5445">
                              <w:rPr>
                                <w:sz w:val="24"/>
                                <w:szCs w:val="24"/>
                              </w:rPr>
                              <w:t xml:space="preserve">I attend mass:       </w:t>
                            </w:r>
                          </w:p>
                          <w:p w:rsidR="00DF7570" w:rsidRPr="00AE5445" w:rsidRDefault="00DF7570" w:rsidP="009844D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E544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Pr="00AE5445">
                              <w:rPr>
                                <w:sz w:val="24"/>
                                <w:szCs w:val="24"/>
                              </w:rPr>
                              <w:t>weekly</w:t>
                            </w:r>
                            <w:proofErr w:type="gramEnd"/>
                            <w:r w:rsidRPr="00AE544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E5445">
                              <w:rPr>
                                <w:rFonts w:ascii="Helvetica" w:hAnsi="Helvetica" w:cs="Arial"/>
                                <w:noProof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 wp14:anchorId="7590ACA1" wp14:editId="4A3BA17C">
                                  <wp:extent cx="152400" cy="152400"/>
                                  <wp:effectExtent l="25400" t="25400" r="25400" b="25400"/>
                                  <wp:docPr id="18" name="Picture 18" descr="http://upload.wikimedia.org/wikipedia/commons/thumb/d/dd/Square_-_black_simple.svg/500px-Square_-_black_simple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yui_3_5_1_5_1391116741149_768" descr="http://upload.wikimedia.org/wikipedia/commons/thumb/d/dd/Square_-_black_simple.svg/500px-Square_-_black_simple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alphaModFix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E5445">
                              <w:rPr>
                                <w:sz w:val="24"/>
                                <w:szCs w:val="24"/>
                              </w:rPr>
                              <w:t xml:space="preserve">  monthly  </w:t>
                            </w:r>
                            <w:r w:rsidRPr="00AE5445">
                              <w:rPr>
                                <w:rFonts w:ascii="Helvetica" w:hAnsi="Helvetica" w:cs="Arial"/>
                                <w:noProof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 wp14:anchorId="6CAEFBC5" wp14:editId="0FFD99B9">
                                  <wp:extent cx="152400" cy="152400"/>
                                  <wp:effectExtent l="25400" t="25400" r="25400" b="25400"/>
                                  <wp:docPr id="19" name="Picture 19" descr="http://upload.wikimedia.org/wikipedia/commons/thumb/d/dd/Square_-_black_simple.svg/500px-Square_-_black_simple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yui_3_5_1_5_1391116741149_768" descr="http://upload.wikimedia.org/wikipedia/commons/thumb/d/dd/Square_-_black_simple.svg/500px-Square_-_black_simple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alphaModFix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E5445">
                              <w:rPr>
                                <w:sz w:val="24"/>
                                <w:szCs w:val="24"/>
                              </w:rPr>
                              <w:t xml:space="preserve">  other </w:t>
                            </w:r>
                            <w:r w:rsidRPr="00AE5445">
                              <w:rPr>
                                <w:rFonts w:ascii="Helvetica" w:hAnsi="Helvetica" w:cs="Arial"/>
                                <w:noProof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 wp14:anchorId="0EFF0A14" wp14:editId="693259C2">
                                  <wp:extent cx="152400" cy="152400"/>
                                  <wp:effectExtent l="25400" t="25400" r="25400" b="25400"/>
                                  <wp:docPr id="20" name="Picture 20" descr="http://upload.wikimedia.org/wikipedia/commons/thumb/d/dd/Square_-_black_simple.svg/500px-Square_-_black_simple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yui_3_5_1_5_1391116741149_768" descr="http://upload.wikimedia.org/wikipedia/commons/thumb/d/dd/Square_-_black_simple.svg/500px-Square_-_black_simple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alphaModFix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E54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5445">
                              <w:rPr>
                                <w:sz w:val="18"/>
                                <w:szCs w:val="18"/>
                              </w:rPr>
                              <w:t>explain</w:t>
                            </w:r>
                          </w:p>
                          <w:p w:rsidR="00DF7570" w:rsidRPr="00AE5445" w:rsidRDefault="00DF7570" w:rsidP="009844D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E5445">
                              <w:rPr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r w:rsidR="00AE5445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DF7570" w:rsidRPr="00AE5445" w:rsidRDefault="00DF7570" w:rsidP="00AE5445">
                            <w:pPr>
                              <w:spacing w:after="0" w:line="36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DF7570" w:rsidRDefault="00DF7570" w:rsidP="009844DC">
                            <w:pPr>
                              <w:spacing w:after="0"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-6.5pt;width:223.5pt;height:244.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" fillcolor="white [3201]" strokeweight=".5pt">
                <v:textbox>
                  <w:txbxContent>
                    <w:p w:rsidR="00DF7570" w:rsidRPr="00AE5445" w:rsidRDefault="00DF7570" w:rsidP="003A6EB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AE5445">
                        <w:rPr>
                          <w:b/>
                          <w:sz w:val="24"/>
                          <w:szCs w:val="24"/>
                        </w:rPr>
                        <w:t>MOTHER</w:t>
                      </w:r>
                    </w:p>
                    <w:p w:rsidR="00DF7570" w:rsidRPr="00AE5445" w:rsidRDefault="00AE5445" w:rsidP="003A6EBE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DF7570" w:rsidRPr="00AE5445" w:rsidRDefault="00AE5445" w:rsidP="009844D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Phone#:__________________________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:rsidR="00DF7570" w:rsidRPr="00AE5445" w:rsidRDefault="00DF7570" w:rsidP="009844D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AE5445">
                        <w:rPr>
                          <w:sz w:val="24"/>
                          <w:szCs w:val="24"/>
                        </w:rPr>
                        <w:t xml:space="preserve">Email: </w:t>
                      </w:r>
                      <w:r w:rsidR="00AE5445">
                        <w:rPr>
                          <w:sz w:val="24"/>
                          <w:szCs w:val="24"/>
                        </w:rPr>
                        <w:t xml:space="preserve">_________________________  </w:t>
                      </w:r>
                    </w:p>
                    <w:p w:rsidR="00DF7570" w:rsidRPr="00AE5445" w:rsidRDefault="00DF7570" w:rsidP="009844D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AE5445">
                        <w:rPr>
                          <w:sz w:val="24"/>
                          <w:szCs w:val="24"/>
                        </w:rPr>
                        <w:t>Addr</w:t>
                      </w:r>
                      <w:r w:rsidR="00AE5445">
                        <w:rPr>
                          <w:sz w:val="24"/>
                          <w:szCs w:val="24"/>
                        </w:rPr>
                        <w:t>ess</w:t>
                      </w:r>
                      <w:proofErr w:type="gramStart"/>
                      <w:r w:rsidR="00AE5445"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="00AE5445">
                        <w:rPr>
                          <w:sz w:val="24"/>
                          <w:szCs w:val="24"/>
                        </w:rPr>
                        <w:t>______________________</w:t>
                      </w:r>
                      <w:r w:rsidRPr="00AE5445">
                        <w:rPr>
                          <w:sz w:val="24"/>
                          <w:szCs w:val="24"/>
                        </w:rPr>
                        <w:t xml:space="preserve">___ </w:t>
                      </w:r>
                    </w:p>
                    <w:p w:rsidR="00DF7570" w:rsidRPr="00AE5445" w:rsidRDefault="00DF7570" w:rsidP="009844D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AE5445">
                        <w:rPr>
                          <w:sz w:val="24"/>
                          <w:szCs w:val="24"/>
                        </w:rPr>
                        <w:t>_____</w:t>
                      </w:r>
                      <w:r w:rsidR="00AE5445">
                        <w:rPr>
                          <w:sz w:val="24"/>
                          <w:szCs w:val="24"/>
                        </w:rPr>
                        <w:t>____________________________</w:t>
                      </w:r>
                    </w:p>
                    <w:p w:rsidR="00DF7570" w:rsidRPr="00AE5445" w:rsidRDefault="00AE5445" w:rsidP="009844D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Religion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</w:t>
                      </w:r>
                    </w:p>
                    <w:p w:rsidR="00DF7570" w:rsidRPr="00AE5445" w:rsidRDefault="00DF7570" w:rsidP="0051477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E5445">
                        <w:rPr>
                          <w:sz w:val="24"/>
                          <w:szCs w:val="24"/>
                        </w:rPr>
                        <w:t xml:space="preserve">I attend mass:       </w:t>
                      </w:r>
                    </w:p>
                    <w:p w:rsidR="00DF7570" w:rsidRPr="00AE5445" w:rsidRDefault="00DF7570" w:rsidP="009844D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AE5445"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Pr="00AE5445">
                        <w:rPr>
                          <w:sz w:val="24"/>
                          <w:szCs w:val="24"/>
                        </w:rPr>
                        <w:t>weekly</w:t>
                      </w:r>
                      <w:proofErr w:type="gramEnd"/>
                      <w:r w:rsidRPr="00AE544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AE5445">
                        <w:rPr>
                          <w:rFonts w:ascii="Helvetica" w:hAnsi="Helvetica" w:cs="Arial"/>
                          <w:noProof/>
                          <w:color w:val="000000"/>
                          <w:sz w:val="24"/>
                          <w:szCs w:val="24"/>
                          <w:lang w:eastAsia="en-CA"/>
                        </w:rPr>
                        <w:drawing>
                          <wp:inline distT="0" distB="0" distL="0" distR="0" wp14:anchorId="7590ACA1" wp14:editId="4A3BA17C">
                            <wp:extent cx="152400" cy="152400"/>
                            <wp:effectExtent l="25400" t="25400" r="25400" b="25400"/>
                            <wp:docPr id="18" name="Picture 18" descr="http://upload.wikimedia.org/wikipedia/commons/thumb/d/dd/Square_-_black_simple.svg/500px-Square_-_black_simple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yui_3_5_1_5_1391116741149_768" descr="http://upload.wikimedia.org/wikipedia/commons/thumb/d/dd/Square_-_black_simple.svg/500px-Square_-_black_simple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alphaModFix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E5445">
                        <w:rPr>
                          <w:sz w:val="24"/>
                          <w:szCs w:val="24"/>
                        </w:rPr>
                        <w:t xml:space="preserve">  monthly  </w:t>
                      </w:r>
                      <w:r w:rsidRPr="00AE5445">
                        <w:rPr>
                          <w:rFonts w:ascii="Helvetica" w:hAnsi="Helvetica" w:cs="Arial"/>
                          <w:noProof/>
                          <w:color w:val="000000"/>
                          <w:sz w:val="24"/>
                          <w:szCs w:val="24"/>
                          <w:lang w:eastAsia="en-CA"/>
                        </w:rPr>
                        <w:drawing>
                          <wp:inline distT="0" distB="0" distL="0" distR="0" wp14:anchorId="6CAEFBC5" wp14:editId="0FFD99B9">
                            <wp:extent cx="152400" cy="152400"/>
                            <wp:effectExtent l="25400" t="25400" r="25400" b="25400"/>
                            <wp:docPr id="19" name="Picture 19" descr="http://upload.wikimedia.org/wikipedia/commons/thumb/d/dd/Square_-_black_simple.svg/500px-Square_-_black_simple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yui_3_5_1_5_1391116741149_768" descr="http://upload.wikimedia.org/wikipedia/commons/thumb/d/dd/Square_-_black_simple.svg/500px-Square_-_black_simple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alphaModFix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E5445">
                        <w:rPr>
                          <w:sz w:val="24"/>
                          <w:szCs w:val="24"/>
                        </w:rPr>
                        <w:t xml:space="preserve">  other </w:t>
                      </w:r>
                      <w:r w:rsidRPr="00AE5445">
                        <w:rPr>
                          <w:rFonts w:ascii="Helvetica" w:hAnsi="Helvetica" w:cs="Arial"/>
                          <w:noProof/>
                          <w:color w:val="000000"/>
                          <w:sz w:val="24"/>
                          <w:szCs w:val="24"/>
                          <w:lang w:eastAsia="en-CA"/>
                        </w:rPr>
                        <w:drawing>
                          <wp:inline distT="0" distB="0" distL="0" distR="0" wp14:anchorId="0EFF0A14" wp14:editId="693259C2">
                            <wp:extent cx="152400" cy="152400"/>
                            <wp:effectExtent l="25400" t="25400" r="25400" b="25400"/>
                            <wp:docPr id="20" name="Picture 20" descr="http://upload.wikimedia.org/wikipedia/commons/thumb/d/dd/Square_-_black_simple.svg/500px-Square_-_black_simple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yui_3_5_1_5_1391116741149_768" descr="http://upload.wikimedia.org/wikipedia/commons/thumb/d/dd/Square_-_black_simple.svg/500px-Square_-_black_simple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alphaModFix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E544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E5445">
                        <w:rPr>
                          <w:sz w:val="18"/>
                          <w:szCs w:val="18"/>
                        </w:rPr>
                        <w:t>explain</w:t>
                      </w:r>
                    </w:p>
                    <w:p w:rsidR="00DF7570" w:rsidRPr="00AE5445" w:rsidRDefault="00DF7570" w:rsidP="009844D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AE5445">
                        <w:rPr>
                          <w:sz w:val="24"/>
                          <w:szCs w:val="24"/>
                        </w:rPr>
                        <w:t>_______________________________</w:t>
                      </w:r>
                      <w:r w:rsidR="00AE5445">
                        <w:rPr>
                          <w:sz w:val="24"/>
                          <w:szCs w:val="24"/>
                        </w:rPr>
                        <w:t>___</w:t>
                      </w:r>
                    </w:p>
                    <w:p w:rsidR="00DF7570" w:rsidRPr="00AE5445" w:rsidRDefault="00DF7570" w:rsidP="00AE5445">
                      <w:pPr>
                        <w:spacing w:after="0" w:line="360" w:lineRule="auto"/>
                        <w:rPr>
                          <w:sz w:val="21"/>
                          <w:szCs w:val="21"/>
                        </w:rPr>
                      </w:pPr>
                    </w:p>
                    <w:p w:rsidR="00DF7570" w:rsidRDefault="00DF7570" w:rsidP="009844DC">
                      <w:pPr>
                        <w:spacing w:after="0" w:line="48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E3CFE7" wp14:editId="59ABBC37">
                <wp:simplePos x="0" y="0"/>
                <wp:positionH relativeFrom="column">
                  <wp:posOffset>3202305</wp:posOffset>
                </wp:positionH>
                <wp:positionV relativeFrom="paragraph">
                  <wp:posOffset>-82550</wp:posOffset>
                </wp:positionV>
                <wp:extent cx="2886075" cy="31051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570" w:rsidRPr="00AE5445" w:rsidRDefault="00DF7570" w:rsidP="003A6EB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5445">
                              <w:rPr>
                                <w:b/>
                                <w:sz w:val="24"/>
                                <w:szCs w:val="24"/>
                              </w:rPr>
                              <w:t>FATHER</w:t>
                            </w:r>
                          </w:p>
                          <w:p w:rsidR="00DF7570" w:rsidRPr="00AE5445" w:rsidRDefault="00AE5445" w:rsidP="003A6EBE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DF7570" w:rsidRPr="00AE5445" w:rsidRDefault="00AE5445" w:rsidP="009844D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Phone#:__________________________  </w:t>
                            </w:r>
                          </w:p>
                          <w:p w:rsidR="00DF7570" w:rsidRPr="00AE5445" w:rsidRDefault="00AE5445" w:rsidP="009844D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DF7570" w:rsidRPr="00AE5445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DF7570" w:rsidRPr="00AE5445"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DF7570" w:rsidRPr="00AE5445" w:rsidRDefault="00AE5445" w:rsidP="009844D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 w:rsidR="00DF7570" w:rsidRPr="00AE5445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DF7570" w:rsidRPr="00AE5445" w:rsidRDefault="00AE5445" w:rsidP="009844D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Religion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DF7570" w:rsidRPr="00AE5445" w:rsidRDefault="00DF7570" w:rsidP="0051477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E5445">
                              <w:rPr>
                                <w:sz w:val="24"/>
                                <w:szCs w:val="24"/>
                              </w:rPr>
                              <w:t xml:space="preserve">I attend mass: </w:t>
                            </w:r>
                          </w:p>
                          <w:p w:rsidR="00DF7570" w:rsidRPr="00AE5445" w:rsidRDefault="00DF7570" w:rsidP="00AD5B6E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E5445">
                              <w:rPr>
                                <w:sz w:val="24"/>
                                <w:szCs w:val="24"/>
                              </w:rPr>
                              <w:t>weekly</w:t>
                            </w:r>
                            <w:proofErr w:type="gramEnd"/>
                            <w:r w:rsidRPr="00AE544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E5445">
                              <w:rPr>
                                <w:rFonts w:ascii="Helvetica" w:hAnsi="Helvetica" w:cs="Arial"/>
                                <w:noProof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 wp14:anchorId="26534E64" wp14:editId="64F312FD">
                                  <wp:extent cx="152400" cy="152400"/>
                                  <wp:effectExtent l="25400" t="25400" r="25400" b="25400"/>
                                  <wp:docPr id="21" name="Picture 21" descr="http://upload.wikimedia.org/wikipedia/commons/thumb/d/dd/Square_-_black_simple.svg/500px-Square_-_black_simple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yui_3_5_1_5_1391116741149_768" descr="http://upload.wikimedia.org/wikipedia/commons/thumb/d/dd/Square_-_black_simple.svg/500px-Square_-_black_simple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alphaModFix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E5445">
                              <w:rPr>
                                <w:sz w:val="24"/>
                                <w:szCs w:val="24"/>
                              </w:rPr>
                              <w:t xml:space="preserve">  monthly  </w:t>
                            </w:r>
                            <w:r w:rsidRPr="00AE5445">
                              <w:rPr>
                                <w:rFonts w:ascii="Helvetica" w:hAnsi="Helvetica" w:cs="Arial"/>
                                <w:noProof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 wp14:anchorId="5C2C6ABF" wp14:editId="2F07FE60">
                                  <wp:extent cx="152400" cy="152400"/>
                                  <wp:effectExtent l="25400" t="25400" r="25400" b="25400"/>
                                  <wp:docPr id="23" name="Picture 23" descr="http://upload.wikimedia.org/wikipedia/commons/thumb/d/dd/Square_-_black_simple.svg/500px-Square_-_black_simple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yui_3_5_1_5_1391116741149_768" descr="http://upload.wikimedia.org/wikipedia/commons/thumb/d/dd/Square_-_black_simple.svg/500px-Square_-_black_simple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alphaModFix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E5445">
                              <w:rPr>
                                <w:sz w:val="24"/>
                                <w:szCs w:val="24"/>
                              </w:rPr>
                              <w:t xml:space="preserve">  other </w:t>
                            </w:r>
                            <w:r w:rsidRPr="00AE5445">
                              <w:rPr>
                                <w:rFonts w:ascii="Helvetica" w:hAnsi="Helvetica" w:cs="Arial"/>
                                <w:noProof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 wp14:anchorId="60B66C4F" wp14:editId="5165FED2">
                                  <wp:extent cx="152400" cy="152400"/>
                                  <wp:effectExtent l="25400" t="25400" r="25400" b="25400"/>
                                  <wp:docPr id="24" name="Picture 24" descr="http://upload.wikimedia.org/wikipedia/commons/thumb/d/dd/Square_-_black_simple.svg/500px-Square_-_black_simple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yui_3_5_1_5_1391116741149_768" descr="http://upload.wikimedia.org/wikipedia/commons/thumb/d/dd/Square_-_black_simple.svg/500px-Square_-_black_simple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alphaModFix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E54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5445">
                              <w:rPr>
                                <w:sz w:val="18"/>
                                <w:szCs w:val="18"/>
                              </w:rPr>
                              <w:t>explain</w:t>
                            </w:r>
                          </w:p>
                          <w:p w:rsidR="00DF7570" w:rsidRPr="00AE5445" w:rsidRDefault="00DF7570" w:rsidP="00AE5445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E5445">
                              <w:rPr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r w:rsidR="00AE5445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2.15pt;margin-top:-6.5pt;width:227.25pt;height:24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" fillcolor="white [3201]" strokeweight=".5pt">
                <v:textbox>
                  <w:txbxContent>
                    <w:p w:rsidR="00DF7570" w:rsidRPr="00AE5445" w:rsidRDefault="00DF7570" w:rsidP="003A6EB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AE5445">
                        <w:rPr>
                          <w:b/>
                          <w:sz w:val="24"/>
                          <w:szCs w:val="24"/>
                        </w:rPr>
                        <w:t>FATHER</w:t>
                      </w:r>
                    </w:p>
                    <w:p w:rsidR="00DF7570" w:rsidRPr="00AE5445" w:rsidRDefault="00AE5445" w:rsidP="003A6EBE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DF7570" w:rsidRPr="00AE5445" w:rsidRDefault="00AE5445" w:rsidP="009844D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Phone#:__________________________  </w:t>
                      </w:r>
                    </w:p>
                    <w:p w:rsidR="00DF7570" w:rsidRPr="00AE5445" w:rsidRDefault="00AE5445" w:rsidP="009844D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="00DF7570" w:rsidRPr="00AE5445">
                        <w:rPr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DF7570" w:rsidRPr="00AE5445">
                        <w:rPr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DF7570" w:rsidRPr="00AE5445" w:rsidRDefault="00AE5445" w:rsidP="009844D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Address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_____________________________</w:t>
                      </w:r>
                      <w:r w:rsidR="00DF7570" w:rsidRPr="00AE5445">
                        <w:rPr>
                          <w:sz w:val="24"/>
                          <w:szCs w:val="24"/>
                        </w:rPr>
                        <w:t>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DF7570" w:rsidRPr="00AE5445" w:rsidRDefault="00AE5445" w:rsidP="009844D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Religion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DF7570" w:rsidRPr="00AE5445" w:rsidRDefault="00DF7570" w:rsidP="0051477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E5445">
                        <w:rPr>
                          <w:sz w:val="24"/>
                          <w:szCs w:val="24"/>
                        </w:rPr>
                        <w:t xml:space="preserve">I attend mass: </w:t>
                      </w:r>
                    </w:p>
                    <w:p w:rsidR="00DF7570" w:rsidRPr="00AE5445" w:rsidRDefault="00DF7570" w:rsidP="00AD5B6E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E5445">
                        <w:rPr>
                          <w:sz w:val="24"/>
                          <w:szCs w:val="24"/>
                        </w:rPr>
                        <w:t>weekly</w:t>
                      </w:r>
                      <w:proofErr w:type="gramEnd"/>
                      <w:r w:rsidRPr="00AE544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AE5445">
                        <w:rPr>
                          <w:rFonts w:ascii="Helvetica" w:hAnsi="Helvetica" w:cs="Arial"/>
                          <w:noProof/>
                          <w:color w:val="000000"/>
                          <w:sz w:val="24"/>
                          <w:szCs w:val="24"/>
                          <w:lang w:eastAsia="en-CA"/>
                        </w:rPr>
                        <w:drawing>
                          <wp:inline distT="0" distB="0" distL="0" distR="0" wp14:anchorId="26534E64" wp14:editId="64F312FD">
                            <wp:extent cx="152400" cy="152400"/>
                            <wp:effectExtent l="25400" t="25400" r="25400" b="25400"/>
                            <wp:docPr id="21" name="Picture 21" descr="http://upload.wikimedia.org/wikipedia/commons/thumb/d/dd/Square_-_black_simple.svg/500px-Square_-_black_simple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yui_3_5_1_5_1391116741149_768" descr="http://upload.wikimedia.org/wikipedia/commons/thumb/d/dd/Square_-_black_simple.svg/500px-Square_-_black_simple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alphaModFix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E5445">
                        <w:rPr>
                          <w:sz w:val="24"/>
                          <w:szCs w:val="24"/>
                        </w:rPr>
                        <w:t xml:space="preserve">  monthly  </w:t>
                      </w:r>
                      <w:r w:rsidRPr="00AE5445">
                        <w:rPr>
                          <w:rFonts w:ascii="Helvetica" w:hAnsi="Helvetica" w:cs="Arial"/>
                          <w:noProof/>
                          <w:color w:val="000000"/>
                          <w:sz w:val="24"/>
                          <w:szCs w:val="24"/>
                          <w:lang w:eastAsia="en-CA"/>
                        </w:rPr>
                        <w:drawing>
                          <wp:inline distT="0" distB="0" distL="0" distR="0" wp14:anchorId="5C2C6ABF" wp14:editId="2F07FE60">
                            <wp:extent cx="152400" cy="152400"/>
                            <wp:effectExtent l="25400" t="25400" r="25400" b="25400"/>
                            <wp:docPr id="23" name="Picture 23" descr="http://upload.wikimedia.org/wikipedia/commons/thumb/d/dd/Square_-_black_simple.svg/500px-Square_-_black_simple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yui_3_5_1_5_1391116741149_768" descr="http://upload.wikimedia.org/wikipedia/commons/thumb/d/dd/Square_-_black_simple.svg/500px-Square_-_black_simple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alphaModFix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E5445">
                        <w:rPr>
                          <w:sz w:val="24"/>
                          <w:szCs w:val="24"/>
                        </w:rPr>
                        <w:t xml:space="preserve">  other </w:t>
                      </w:r>
                      <w:r w:rsidRPr="00AE5445">
                        <w:rPr>
                          <w:rFonts w:ascii="Helvetica" w:hAnsi="Helvetica" w:cs="Arial"/>
                          <w:noProof/>
                          <w:color w:val="000000"/>
                          <w:sz w:val="24"/>
                          <w:szCs w:val="24"/>
                          <w:lang w:eastAsia="en-CA"/>
                        </w:rPr>
                        <w:drawing>
                          <wp:inline distT="0" distB="0" distL="0" distR="0" wp14:anchorId="60B66C4F" wp14:editId="5165FED2">
                            <wp:extent cx="152400" cy="152400"/>
                            <wp:effectExtent l="25400" t="25400" r="25400" b="25400"/>
                            <wp:docPr id="24" name="Picture 24" descr="http://upload.wikimedia.org/wikipedia/commons/thumb/d/dd/Square_-_black_simple.svg/500px-Square_-_black_simple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yui_3_5_1_5_1391116741149_768" descr="http://upload.wikimedia.org/wikipedia/commons/thumb/d/dd/Square_-_black_simple.svg/500px-Square_-_black_simple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alphaModFix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E544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E5445">
                        <w:rPr>
                          <w:sz w:val="18"/>
                          <w:szCs w:val="18"/>
                        </w:rPr>
                        <w:t>explain</w:t>
                      </w:r>
                    </w:p>
                    <w:p w:rsidR="00DF7570" w:rsidRPr="00AE5445" w:rsidRDefault="00DF7570" w:rsidP="00AE5445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AE5445">
                        <w:rPr>
                          <w:sz w:val="24"/>
                          <w:szCs w:val="24"/>
                        </w:rPr>
                        <w:t>_______________________________</w:t>
                      </w:r>
                      <w:r w:rsidR="00AE5445">
                        <w:rPr>
                          <w:sz w:val="24"/>
                          <w:szCs w:val="24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872E0C">
        <w:tab/>
      </w:r>
    </w:p>
    <w:p w:rsidR="00872E0C" w:rsidRPr="00872E0C" w:rsidRDefault="00872E0C" w:rsidP="00872E0C"/>
    <w:p w:rsidR="00872E0C" w:rsidRPr="00872E0C" w:rsidRDefault="00872E0C" w:rsidP="00872E0C"/>
    <w:p w:rsidR="00872E0C" w:rsidRPr="00872E0C" w:rsidRDefault="00872E0C" w:rsidP="00872E0C"/>
    <w:p w:rsidR="00872E0C" w:rsidRPr="00872E0C" w:rsidRDefault="00872E0C" w:rsidP="00872E0C">
      <w:bookmarkStart w:id="0" w:name="_GoBack"/>
    </w:p>
    <w:bookmarkEnd w:id="0"/>
    <w:p w:rsidR="00872E0C" w:rsidRPr="00872E0C" w:rsidRDefault="00872E0C" w:rsidP="00872E0C"/>
    <w:p w:rsidR="00872E0C" w:rsidRPr="00872E0C" w:rsidRDefault="00872E0C" w:rsidP="00872E0C"/>
    <w:p w:rsidR="00872E0C" w:rsidRPr="00872E0C" w:rsidRDefault="00872E0C" w:rsidP="00872E0C"/>
    <w:p w:rsidR="00872E0C" w:rsidRPr="00872E0C" w:rsidRDefault="00872E0C" w:rsidP="00872E0C"/>
    <w:p w:rsidR="002A0100" w:rsidRPr="006860BA" w:rsidRDefault="002A0100" w:rsidP="003A6EBE">
      <w:pPr>
        <w:spacing w:after="0"/>
        <w:rPr>
          <w:sz w:val="8"/>
          <w:szCs w:val="8"/>
        </w:rPr>
      </w:pPr>
    </w:p>
    <w:p w:rsidR="00AD5B6E" w:rsidRDefault="00AD5B6E" w:rsidP="00D221C8">
      <w:pPr>
        <w:spacing w:after="0" w:line="240" w:lineRule="auto"/>
      </w:pPr>
    </w:p>
    <w:p w:rsidR="00AD5B6E" w:rsidRDefault="00AD5B6E" w:rsidP="00D221C8">
      <w:pPr>
        <w:spacing w:after="0" w:line="240" w:lineRule="auto"/>
        <w:rPr>
          <w:sz w:val="14"/>
          <w:szCs w:val="14"/>
        </w:rPr>
      </w:pPr>
    </w:p>
    <w:p w:rsidR="00AD5B6E" w:rsidRDefault="00AD5B6E" w:rsidP="00D221C8">
      <w:pPr>
        <w:spacing w:after="0" w:line="240" w:lineRule="auto"/>
        <w:rPr>
          <w:sz w:val="14"/>
          <w:szCs w:val="14"/>
        </w:rPr>
      </w:pPr>
    </w:p>
    <w:p w:rsidR="00AD5B6E" w:rsidRPr="00AD5B6E" w:rsidRDefault="00AD5B6E" w:rsidP="00D221C8">
      <w:pPr>
        <w:spacing w:after="0" w:line="240" w:lineRule="auto"/>
        <w:rPr>
          <w:sz w:val="14"/>
          <w:szCs w:val="14"/>
        </w:rPr>
      </w:pPr>
    </w:p>
    <w:p w:rsidR="00D221C8" w:rsidRDefault="00F15942" w:rsidP="000D6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36"/>
        </w:tabs>
        <w:spacing w:after="0" w:line="240" w:lineRule="auto"/>
      </w:pPr>
      <w:r>
        <w:t>Wedding Date</w:t>
      </w:r>
      <w:r w:rsidR="00357BE1">
        <w:t xml:space="preserve"> of parents: ___________</w:t>
      </w:r>
      <w:r w:rsidR="003A6EBE">
        <w:t>____</w:t>
      </w:r>
      <w:r w:rsidR="00D221C8">
        <w:t>_ Where</w:t>
      </w:r>
      <w:r w:rsidR="003A6EBE">
        <w:t xml:space="preserve"> </w:t>
      </w:r>
      <w:r w:rsidR="00D221C8">
        <w:t>married:</w:t>
      </w:r>
      <w:r w:rsidR="003A6EBE">
        <w:t xml:space="preserve"> _____</w:t>
      </w:r>
      <w:r w:rsidR="004D7BB1">
        <w:t>_________</w:t>
      </w:r>
      <w:r w:rsidR="003A6EBE">
        <w:t>________</w:t>
      </w:r>
      <w:r>
        <w:t>__</w:t>
      </w:r>
      <w:r w:rsidR="003A6EBE">
        <w:t>____</w:t>
      </w:r>
      <w:r w:rsidR="00357BE1">
        <w:t>__</w:t>
      </w:r>
      <w:r w:rsidR="003A6EBE">
        <w:t>_____</w:t>
      </w:r>
      <w:r w:rsidR="000D61F1">
        <w:tab/>
      </w:r>
    </w:p>
    <w:p w:rsidR="00AD5B6E" w:rsidRDefault="00AD5B6E" w:rsidP="00AD5B6E">
      <w:pPr>
        <w:spacing w:after="0" w:line="240" w:lineRule="auto"/>
      </w:pPr>
      <w:r>
        <w:rPr>
          <w:rFonts w:cstheme="minorHAnsi"/>
          <w:b/>
          <w:sz w:val="20"/>
          <w:szCs w:val="20"/>
        </w:rPr>
        <w:t xml:space="preserve">How Married: Catholic Church </w:t>
      </w:r>
      <w:r w:rsidRPr="002A0100">
        <w:rPr>
          <w:rFonts w:ascii="Helvetica" w:hAnsi="Helvetica" w:cs="Arial"/>
          <w:noProof/>
          <w:color w:val="000000"/>
          <w:sz w:val="18"/>
          <w:szCs w:val="18"/>
          <w:lang w:eastAsia="en-CA"/>
        </w:rPr>
        <w:drawing>
          <wp:inline distT="0" distB="0" distL="0" distR="0" wp14:anchorId="2C606804" wp14:editId="098339B9">
            <wp:extent cx="152400" cy="152400"/>
            <wp:effectExtent l="25400" t="25400" r="25400" b="25400"/>
            <wp:docPr id="12" name="Picture 12" descr="http://upload.wikimedia.org/wikipedia/commons/thumb/d/dd/Square_-_black_simple.svg/500px-Square_-_black_simp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i_3_5_1_5_1391116741149_768" descr="http://upload.wikimedia.org/wikipedia/commons/thumb/d/dd/Square_-_black_simple.svg/500px-Square_-_black_simpl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0"/>
          <w:szCs w:val="20"/>
        </w:rPr>
        <w:t xml:space="preserve">  </w:t>
      </w:r>
      <w:r w:rsidR="004D7BB1">
        <w:rPr>
          <w:rFonts w:cstheme="minorHAnsi"/>
          <w:b/>
          <w:sz w:val="20"/>
          <w:szCs w:val="20"/>
        </w:rPr>
        <w:t xml:space="preserve">     </w:t>
      </w:r>
      <w:r>
        <w:rPr>
          <w:rFonts w:cstheme="minorHAnsi"/>
          <w:b/>
          <w:sz w:val="20"/>
          <w:szCs w:val="20"/>
        </w:rPr>
        <w:t>other church</w:t>
      </w:r>
      <w:r w:rsidRPr="002A0100">
        <w:rPr>
          <w:rFonts w:ascii="Helvetica" w:hAnsi="Helvetica" w:cs="Arial"/>
          <w:noProof/>
          <w:color w:val="000000"/>
          <w:sz w:val="18"/>
          <w:szCs w:val="18"/>
          <w:lang w:eastAsia="en-CA"/>
        </w:rPr>
        <w:drawing>
          <wp:inline distT="0" distB="0" distL="0" distR="0" wp14:anchorId="0A4A20A3" wp14:editId="58D2CA0E">
            <wp:extent cx="152400" cy="152400"/>
            <wp:effectExtent l="19050" t="19050" r="19050" b="19050"/>
            <wp:docPr id="13" name="Picture 13" descr="http://upload.wikimedia.org/wikipedia/commons/thumb/d/dd/Square_-_black_simple.svg/500px-Square_-_black_simp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1116741149_768" descr="http://upload.wikimedia.org/wikipedia/commons/thumb/d/dd/Square_-_black_simple.svg/500px-Square_-_black_simpl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0"/>
          <w:szCs w:val="20"/>
        </w:rPr>
        <w:t xml:space="preserve">  </w:t>
      </w:r>
      <w:r w:rsidR="004D7BB1">
        <w:rPr>
          <w:rFonts w:cstheme="minorHAnsi"/>
          <w:b/>
          <w:sz w:val="20"/>
          <w:szCs w:val="20"/>
        </w:rPr>
        <w:t xml:space="preserve">     </w:t>
      </w:r>
      <w:r w:rsidRPr="00096422">
        <w:rPr>
          <w:rFonts w:cstheme="minorHAnsi"/>
          <w:b/>
          <w:sz w:val="20"/>
          <w:szCs w:val="20"/>
        </w:rPr>
        <w:t>civil.</w:t>
      </w:r>
      <w:r w:rsidRPr="00304CBA">
        <w:rPr>
          <w:rFonts w:ascii="Helvetica" w:hAnsi="Helvetica" w:cs="Arial"/>
          <w:noProof/>
          <w:color w:val="000000"/>
          <w:sz w:val="18"/>
          <w:szCs w:val="18"/>
          <w:lang w:val="en-US"/>
        </w:rPr>
        <w:t xml:space="preserve"> </w:t>
      </w:r>
      <w:r w:rsidRPr="002A0100">
        <w:rPr>
          <w:rFonts w:ascii="Helvetica" w:hAnsi="Helvetica" w:cs="Arial"/>
          <w:noProof/>
          <w:color w:val="000000"/>
          <w:sz w:val="18"/>
          <w:szCs w:val="18"/>
          <w:lang w:eastAsia="en-CA"/>
        </w:rPr>
        <w:drawing>
          <wp:inline distT="0" distB="0" distL="0" distR="0" wp14:anchorId="299E67CF" wp14:editId="3D01392E">
            <wp:extent cx="152400" cy="152400"/>
            <wp:effectExtent l="19050" t="19050" r="19050" b="19050"/>
            <wp:docPr id="14" name="Picture 14" descr="http://upload.wikimedia.org/wikipedia/commons/thumb/d/dd/Square_-_black_simple.svg/500px-Square_-_black_simp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1116741149_768" descr="http://upload.wikimedia.org/wikipedia/commons/thumb/d/dd/Square_-_black_simple.svg/500px-Square_-_black_simpl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Arial"/>
          <w:noProof/>
          <w:color w:val="000000"/>
          <w:sz w:val="18"/>
          <w:szCs w:val="18"/>
          <w:lang w:val="en-US"/>
        </w:rPr>
        <w:t xml:space="preserve"> </w:t>
      </w:r>
      <w:r w:rsidRPr="00AD5B6E">
        <w:rPr>
          <w:rFonts w:cs="Arial"/>
          <w:noProof/>
          <w:color w:val="000000"/>
          <w:lang w:val="en-US"/>
        </w:rPr>
        <w:t>______</w:t>
      </w:r>
      <w:r w:rsidR="004D7BB1">
        <w:rPr>
          <w:rFonts w:cs="Arial"/>
          <w:noProof/>
          <w:color w:val="000000"/>
          <w:lang w:val="en-US"/>
        </w:rPr>
        <w:t>_____________________________</w:t>
      </w:r>
    </w:p>
    <w:p w:rsidR="00C3203B" w:rsidRDefault="00D221C8" w:rsidP="00D221C8">
      <w:pPr>
        <w:spacing w:after="0" w:line="240" w:lineRule="auto"/>
        <w:rPr>
          <w:sz w:val="8"/>
          <w:szCs w:val="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21C8" w:rsidRPr="00D221C8" w:rsidRDefault="00D221C8" w:rsidP="00D221C8">
      <w:pPr>
        <w:spacing w:after="0" w:line="240" w:lineRule="auto"/>
        <w:rPr>
          <w:sz w:val="12"/>
          <w:szCs w:val="12"/>
        </w:rPr>
      </w:pPr>
    </w:p>
    <w:p w:rsidR="009844DC" w:rsidRDefault="006860BA" w:rsidP="00E81988">
      <w:pPr>
        <w:spacing w:after="0" w:line="360" w:lineRule="auto"/>
      </w:pPr>
      <w:r>
        <w:t>Name of Child to be baptized ______________________________</w:t>
      </w:r>
      <w:r w:rsidR="00D221C8">
        <w:t>_ Birth</w:t>
      </w:r>
      <w:r>
        <w:t xml:space="preserve"> date: ______________</w:t>
      </w:r>
      <w:r w:rsidR="00AD5B6E">
        <w:t>___</w:t>
      </w:r>
      <w:r>
        <w:t>___</w:t>
      </w:r>
      <w:r w:rsidR="004D7BB1">
        <w:t>_</w:t>
      </w:r>
      <w:r>
        <w:t>_</w:t>
      </w:r>
    </w:p>
    <w:p w:rsidR="00DB7B93" w:rsidRPr="006860BA" w:rsidRDefault="00DB7B93" w:rsidP="00E81988">
      <w:pPr>
        <w:spacing w:after="0" w:line="360" w:lineRule="auto"/>
      </w:pPr>
      <w:r>
        <w:t>Name of Child to be baptized _______________________________ Birth date: _________________</w:t>
      </w:r>
      <w:r w:rsidR="00AD5B6E">
        <w:t>___</w:t>
      </w:r>
      <w:r>
        <w:t>_</w:t>
      </w:r>
      <w:r w:rsidR="004D7BB1">
        <w:t>_</w:t>
      </w:r>
    </w:p>
    <w:p w:rsidR="00872E0C" w:rsidRDefault="00872E0C" w:rsidP="00437236">
      <w:pPr>
        <w:spacing w:after="0"/>
      </w:pPr>
      <w:r>
        <w:t>Other childr</w:t>
      </w:r>
      <w:r w:rsidR="005E2D54">
        <w:t>en in the family (names and birthdates</w:t>
      </w:r>
      <w:r>
        <w:t xml:space="preserve">) </w:t>
      </w:r>
    </w:p>
    <w:p w:rsidR="005E2D54" w:rsidRPr="006860BA" w:rsidRDefault="00872E0C" w:rsidP="00437236">
      <w:pPr>
        <w:spacing w:after="0"/>
      </w:pPr>
      <w:r>
        <w:t>__</w:t>
      </w:r>
      <w:r w:rsidR="005E2D54">
        <w:t xml:space="preserve">______________________________________     </w:t>
      </w:r>
      <w:r w:rsidR="00AD5B6E">
        <w:t xml:space="preserve">      </w:t>
      </w:r>
      <w:r w:rsidR="005E2D54">
        <w:t>________________________________________</w:t>
      </w:r>
    </w:p>
    <w:p w:rsidR="006860BA" w:rsidRPr="006860BA" w:rsidRDefault="005E2D54" w:rsidP="00F15942">
      <w:pPr>
        <w:spacing w:after="0" w:line="360" w:lineRule="auto"/>
      </w:pPr>
      <w:r>
        <w:t xml:space="preserve">________________________________________     </w:t>
      </w:r>
      <w:r w:rsidR="00AD5B6E">
        <w:t xml:space="preserve">      </w:t>
      </w:r>
      <w:r>
        <w:t>________________________________________</w:t>
      </w:r>
    </w:p>
    <w:p w:rsidR="00DB7B93" w:rsidRDefault="00DB7B93" w:rsidP="00F15942">
      <w:pPr>
        <w:spacing w:after="0" w:line="360" w:lineRule="auto"/>
        <w:rPr>
          <w:sz w:val="6"/>
          <w:szCs w:val="6"/>
        </w:rPr>
      </w:pPr>
    </w:p>
    <w:p w:rsidR="00412A13" w:rsidRDefault="00412A13" w:rsidP="00F15942">
      <w:pPr>
        <w:spacing w:after="0" w:line="360" w:lineRule="auto"/>
        <w:rPr>
          <w:sz w:val="6"/>
          <w:szCs w:val="6"/>
        </w:rPr>
      </w:pPr>
    </w:p>
    <w:p w:rsidR="00412A13" w:rsidRDefault="00412A13" w:rsidP="00F15942">
      <w:pPr>
        <w:spacing w:after="0" w:line="360" w:lineRule="auto"/>
        <w:rPr>
          <w:sz w:val="6"/>
          <w:szCs w:val="6"/>
        </w:rPr>
      </w:pPr>
    </w:p>
    <w:p w:rsidR="00412A13" w:rsidRDefault="00412A13" w:rsidP="00F15942">
      <w:pPr>
        <w:spacing w:after="0" w:line="360" w:lineRule="auto"/>
        <w:rPr>
          <w:sz w:val="6"/>
          <w:szCs w:val="6"/>
        </w:rPr>
      </w:pPr>
    </w:p>
    <w:p w:rsidR="00412A13" w:rsidRPr="00653AC1" w:rsidRDefault="00412A13" w:rsidP="00F15942">
      <w:pPr>
        <w:spacing w:after="0" w:line="360" w:lineRule="auto"/>
        <w:rPr>
          <w:sz w:val="6"/>
          <w:szCs w:val="6"/>
        </w:rPr>
      </w:pPr>
    </w:p>
    <w:p w:rsidR="00E81988" w:rsidRPr="00AE5445" w:rsidRDefault="00727146" w:rsidP="00F15942">
      <w:pPr>
        <w:spacing w:after="0" w:line="360" w:lineRule="auto"/>
        <w:rPr>
          <w:rFonts w:ascii="Century Gothic" w:hAnsi="Century Gothic"/>
        </w:rPr>
      </w:pPr>
      <w:r w:rsidRPr="00AE5445">
        <w:rPr>
          <w:rFonts w:ascii="Century Gothic" w:hAnsi="Century Gothic"/>
          <w:b/>
          <w:sz w:val="20"/>
          <w:szCs w:val="20"/>
        </w:rPr>
        <w:t xml:space="preserve">If not </w:t>
      </w:r>
      <w:r w:rsidR="00096422" w:rsidRPr="00AE5445">
        <w:rPr>
          <w:rFonts w:ascii="Century Gothic" w:hAnsi="Century Gothic"/>
          <w:b/>
          <w:sz w:val="20"/>
          <w:szCs w:val="20"/>
        </w:rPr>
        <w:t xml:space="preserve">a member of St. Anthony’s, please complete the </w:t>
      </w:r>
      <w:r w:rsidRPr="00AE5445">
        <w:rPr>
          <w:rFonts w:ascii="Century Gothic" w:hAnsi="Century Gothic"/>
          <w:b/>
          <w:sz w:val="20"/>
          <w:szCs w:val="20"/>
        </w:rPr>
        <w:t>application form</w:t>
      </w:r>
      <w:r w:rsidR="00096422" w:rsidRPr="00AE5445">
        <w:rPr>
          <w:rFonts w:ascii="Century Gothic" w:hAnsi="Century Gothic"/>
          <w:b/>
          <w:sz w:val="20"/>
          <w:szCs w:val="20"/>
        </w:rPr>
        <w:t xml:space="preserve"> below. If you are not sure </w:t>
      </w:r>
      <w:r w:rsidR="00AD5B6E" w:rsidRPr="00AE5445">
        <w:rPr>
          <w:rFonts w:ascii="Century Gothic" w:hAnsi="Century Gothic"/>
          <w:b/>
          <w:sz w:val="20"/>
          <w:szCs w:val="20"/>
        </w:rPr>
        <w:t xml:space="preserve">whether or not you are a member; </w:t>
      </w:r>
      <w:r w:rsidR="00653AC1" w:rsidRPr="00AE5445">
        <w:rPr>
          <w:rFonts w:ascii="Century Gothic" w:hAnsi="Century Gothic"/>
          <w:b/>
          <w:sz w:val="20"/>
          <w:szCs w:val="20"/>
        </w:rPr>
        <w:t xml:space="preserve">please </w:t>
      </w:r>
      <w:r w:rsidR="00096422" w:rsidRPr="00AE5445">
        <w:rPr>
          <w:rFonts w:ascii="Century Gothic" w:hAnsi="Century Gothic"/>
          <w:b/>
          <w:sz w:val="20"/>
          <w:szCs w:val="20"/>
        </w:rPr>
        <w:t>complete the application</w:t>
      </w:r>
      <w:r w:rsidR="00DF7570" w:rsidRPr="00AE5445">
        <w:rPr>
          <w:rFonts w:ascii="Century Gothic" w:hAnsi="Century Gothic"/>
          <w:b/>
          <w:sz w:val="20"/>
          <w:szCs w:val="20"/>
        </w:rPr>
        <w:t xml:space="preserve"> below.</w:t>
      </w:r>
      <w:r w:rsidR="00DF7570" w:rsidRPr="00AE5445">
        <w:rPr>
          <w:rFonts w:ascii="Century Gothic" w:hAnsi="Century Gothic"/>
        </w:rPr>
        <w:t xml:space="preserve"> </w:t>
      </w:r>
      <w:r w:rsidR="00AE5445" w:rsidRPr="00AE5445">
        <w:rPr>
          <w:rFonts w:ascii="Century Gothic" w:hAnsi="Century Gothic"/>
        </w:rPr>
        <w:t>-</w:t>
      </w:r>
      <w:r w:rsidR="00437236" w:rsidRPr="00AE5445">
        <w:rPr>
          <w:rFonts w:ascii="Century Gothic" w:hAnsi="Century Gothic"/>
        </w:rPr>
        <w:t xml:space="preserve"> Thank you</w:t>
      </w:r>
      <w:r w:rsidR="00653AC1" w:rsidRPr="00AE5445">
        <w:rPr>
          <w:rFonts w:ascii="Century Gothic" w:hAnsi="Century Gothic"/>
        </w:rPr>
        <w:t xml:space="preserve"> </w:t>
      </w:r>
      <w:r w:rsidR="00AE5445" w:rsidRPr="00AE5445">
        <w:rPr>
          <w:rFonts w:ascii="Century Gothic" w:hAnsi="Century Gothic"/>
        </w:rPr>
        <w:t>-</w:t>
      </w:r>
    </w:p>
    <w:p w:rsidR="00424A07" w:rsidRPr="00412A13" w:rsidRDefault="00424A07" w:rsidP="00F15942">
      <w:pPr>
        <w:spacing w:after="0" w:line="360" w:lineRule="auto"/>
        <w:rPr>
          <w:rFonts w:ascii="Lucida Handwriting" w:hAnsi="Lucida Handwriting"/>
          <w:sz w:val="8"/>
          <w:szCs w:val="8"/>
        </w:rPr>
      </w:pPr>
    </w:p>
    <w:p w:rsidR="003B1D56" w:rsidRPr="003B1D56" w:rsidRDefault="003B1D56" w:rsidP="00F15942">
      <w:pPr>
        <w:spacing w:after="0" w:line="360" w:lineRule="auto"/>
        <w:rPr>
          <w:sz w:val="10"/>
          <w:szCs w:val="10"/>
        </w:rPr>
      </w:pPr>
      <w:r>
        <w:rPr>
          <w:rFonts w:ascii="Lucida Handwriting" w:hAnsi="Lucida Handwriting"/>
          <w:sz w:val="10"/>
          <w:szCs w:val="10"/>
        </w:rPr>
        <w:t>----------------------------------------------------------------------------------------------------------------------------------------------------------------------------------------------------</w:t>
      </w:r>
    </w:p>
    <w:p w:rsidR="003A6EBE" w:rsidRDefault="003A6EBE" w:rsidP="004B23A6">
      <w:pPr>
        <w:spacing w:line="480" w:lineRule="auto"/>
        <w:jc w:val="center"/>
      </w:pPr>
    </w:p>
    <w:p w:rsidR="003A6EBE" w:rsidRPr="003A6EBE" w:rsidRDefault="003A6EBE" w:rsidP="003A6EBE"/>
    <w:p w:rsidR="003A6EBE" w:rsidRPr="003A6EBE" w:rsidRDefault="003A6EBE" w:rsidP="003A6EBE"/>
    <w:p w:rsidR="003A6EBE" w:rsidRPr="003A6EBE" w:rsidRDefault="003A6EBE" w:rsidP="003A6EBE">
      <w:pPr>
        <w:tabs>
          <w:tab w:val="left" w:pos="3255"/>
        </w:tabs>
      </w:pPr>
      <w:r>
        <w:tab/>
      </w:r>
    </w:p>
    <w:sectPr w:rsidR="003A6EBE" w:rsidRPr="003A6EBE" w:rsidSect="00AE5445">
      <w:headerReference w:type="default" r:id="rId8"/>
      <w:footerReference w:type="default" r:id="rId9"/>
      <w:pgSz w:w="12240" w:h="20160" w:code="5"/>
      <w:pgMar w:top="1152" w:right="1152" w:bottom="1152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76" w:rsidRDefault="00C45B76" w:rsidP="00515F25">
      <w:pPr>
        <w:spacing w:after="0" w:line="240" w:lineRule="auto"/>
      </w:pPr>
      <w:r>
        <w:separator/>
      </w:r>
    </w:p>
  </w:endnote>
  <w:endnote w:type="continuationSeparator" w:id="0">
    <w:p w:rsidR="00C45B76" w:rsidRDefault="00C45B76" w:rsidP="0051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70" w:rsidRDefault="00DF7570" w:rsidP="00515F25">
    <w:pPr>
      <w:pStyle w:val="Footer"/>
      <w:tabs>
        <w:tab w:val="clear" w:pos="4680"/>
        <w:tab w:val="clear" w:pos="9360"/>
        <w:tab w:val="left" w:pos="5295"/>
      </w:tabs>
      <w:rPr>
        <w:sz w:val="20"/>
        <w:szCs w:val="20"/>
      </w:rPr>
    </w:pPr>
    <w:r>
      <w:rPr>
        <w:noProof/>
        <w:sz w:val="20"/>
        <w:szCs w:val="20"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9B2C04" wp14:editId="6CF460C1">
              <wp:simplePos x="0" y="0"/>
              <wp:positionH relativeFrom="column">
                <wp:posOffset>-342900</wp:posOffset>
              </wp:positionH>
              <wp:positionV relativeFrom="paragraph">
                <wp:posOffset>-4231640</wp:posOffset>
              </wp:positionV>
              <wp:extent cx="6858000" cy="491426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49142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7570" w:rsidRDefault="00DF7570" w:rsidP="005A3773">
                          <w:pPr>
                            <w:spacing w:after="0" w:line="240" w:lineRule="auto"/>
                            <w:jc w:val="center"/>
                            <w:rPr>
                              <w:rFonts w:ascii="Arial Rounded MT Bold" w:hAnsi="Arial Rounded MT Bol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/>
                              <w:sz w:val="28"/>
                              <w:szCs w:val="28"/>
                            </w:rPr>
                            <w:t>New Parishioners</w:t>
                          </w:r>
                        </w:p>
                        <w:p w:rsidR="00DF7570" w:rsidRDefault="00DF7570" w:rsidP="008F69B8">
                          <w:pPr>
                            <w:spacing w:after="0" w:line="240" w:lineRule="auto"/>
                            <w:jc w:val="center"/>
                            <w:rPr>
                              <w:rFonts w:ascii="Arial Rounded MT Bold" w:hAnsi="Arial Rounded MT Bold"/>
                              <w:b/>
                              <w:sz w:val="28"/>
                              <w:szCs w:val="28"/>
                              <w:u w:val="wave"/>
                            </w:rPr>
                          </w:pPr>
                          <w:r w:rsidRPr="00CF5139">
                            <w:rPr>
                              <w:rFonts w:ascii="Arial Rounded MT Bold" w:hAnsi="Arial Rounded MT Bold"/>
                              <w:b/>
                              <w:sz w:val="28"/>
                              <w:szCs w:val="28"/>
                              <w:u w:val="wave"/>
                            </w:rPr>
                            <w:t>Welcome to St. Anthony’s</w:t>
                          </w:r>
                        </w:p>
                        <w:p w:rsidR="00DF7570" w:rsidRPr="00CF5139" w:rsidRDefault="00DF7570" w:rsidP="008F69B8">
                          <w:pPr>
                            <w:spacing w:after="0" w:line="240" w:lineRule="auto"/>
                            <w:jc w:val="center"/>
                            <w:rPr>
                              <w:rFonts w:ascii="Arial Rounded MT Bold" w:hAnsi="Arial Rounded MT Bold"/>
                              <w:b/>
                              <w:sz w:val="28"/>
                              <w:szCs w:val="28"/>
                              <w:u w:val="wave"/>
                            </w:rPr>
                          </w:pPr>
                        </w:p>
                        <w:p w:rsidR="00DF7570" w:rsidRDefault="00DF7570" w:rsidP="003D7214">
                          <w:pPr>
                            <w:spacing w:after="0" w:line="360" w:lineRule="auto"/>
                            <w:jc w:val="both"/>
                            <w:rPr>
                              <w:rFonts w:ascii="Arial" w:hAnsi="Arial" w:cs="Arial"/>
                              <w:b/>
                              <w:sz w:val="6"/>
                              <w:szCs w:val="6"/>
                            </w:rPr>
                          </w:pPr>
                        </w:p>
                        <w:p w:rsidR="00DF7570" w:rsidRDefault="00DF7570" w:rsidP="00CF5139">
                          <w:pPr>
                            <w:spacing w:after="0"/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First </w:t>
                          </w:r>
                          <w:r w:rsidRPr="0009642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Name: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_________________________ Family Name ____________________________________________</w:t>
                          </w:r>
                        </w:p>
                        <w:p w:rsidR="00DF7570" w:rsidRPr="00096422" w:rsidRDefault="00DF7570" w:rsidP="00CF5139">
                          <w:pPr>
                            <w:spacing w:after="0"/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DF7570" w:rsidRPr="00096422" w:rsidRDefault="00DF7570" w:rsidP="003D7214">
                          <w:pPr>
                            <w:spacing w:after="0" w:line="360" w:lineRule="auto"/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09642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Address: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__</w:t>
                          </w:r>
                          <w:r w:rsidRPr="0009642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________________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_________________________________________________________________</w:t>
                          </w:r>
                        </w:p>
                        <w:p w:rsidR="00DF7570" w:rsidRDefault="00DF7570" w:rsidP="003D7214">
                          <w:pPr>
                            <w:spacing w:after="0" w:line="360" w:lineRule="auto"/>
                            <w:jc w:val="both"/>
                            <w:rPr>
                              <w:rFonts w:ascii="Arial" w:hAnsi="Arial" w:cs="Arial"/>
                              <w:b/>
                              <w:sz w:val="8"/>
                              <w:szCs w:val="8"/>
                            </w:rPr>
                          </w:pPr>
                          <w:r w:rsidRPr="0009642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________________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_________________________________________________________</w:t>
                          </w:r>
                          <w:r w:rsidRPr="0009642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________________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___</w:t>
                          </w:r>
                        </w:p>
                        <w:p w:rsidR="00DF7570" w:rsidRPr="00096422" w:rsidRDefault="00DF7570" w:rsidP="003D7214">
                          <w:pPr>
                            <w:spacing w:after="0" w:line="360" w:lineRule="auto"/>
                            <w:jc w:val="both"/>
                            <w:rPr>
                              <w:rFonts w:cstheme="minorHAnsi"/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DF7570" w:rsidRPr="00096422" w:rsidRDefault="00DF7570" w:rsidP="003D7214">
                          <w:pPr>
                            <w:spacing w:after="0" w:line="360" w:lineRule="auto"/>
                            <w:jc w:val="both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096422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Phone: ________________________________</w:t>
                          </w: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                </w:t>
                          </w:r>
                          <w:r w:rsidRPr="00096422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Email: __________________________________</w:t>
                          </w:r>
                        </w:p>
                        <w:p w:rsidR="00DF7570" w:rsidRPr="00096422" w:rsidRDefault="00DF7570" w:rsidP="003D7214">
                          <w:pPr>
                            <w:spacing w:after="0" w:line="360" w:lineRule="auto"/>
                            <w:jc w:val="both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096422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Names and Birthdates of ALL family members</w:t>
                          </w:r>
                        </w:p>
                        <w:p w:rsidR="00DF7570" w:rsidRPr="00096422" w:rsidRDefault="00DF7570" w:rsidP="003D7214">
                          <w:pPr>
                            <w:spacing w:after="0" w:line="360" w:lineRule="auto"/>
                            <w:jc w:val="both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096422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______________________________________________________________________________________________________________________</w:t>
                          </w: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___________________________________________________________________________________________________________________________________________________________________________________________________</w:t>
                          </w:r>
                          <w:r w:rsidRPr="00096422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__</w:t>
                          </w:r>
                        </w:p>
                        <w:p w:rsidR="00DF7570" w:rsidRDefault="00DF7570" w:rsidP="003D7214">
                          <w:pPr>
                            <w:spacing w:after="0" w:line="360" w:lineRule="auto"/>
                            <w:jc w:val="both"/>
                            <w:rPr>
                              <w:rFonts w:cstheme="minorHAnsi"/>
                              <w:b/>
                              <w:sz w:val="6"/>
                              <w:szCs w:val="6"/>
                            </w:rPr>
                          </w:pPr>
                        </w:p>
                        <w:p w:rsidR="00DF7570" w:rsidRPr="00882DEE" w:rsidRDefault="00DF7570" w:rsidP="00882DEE">
                          <w:pPr>
                            <w:spacing w:after="0"/>
                            <w:jc w:val="both"/>
                            <w:rPr>
                              <w:rFonts w:cstheme="minorHAnsi"/>
                              <w:b/>
                              <w:sz w:val="6"/>
                              <w:szCs w:val="6"/>
                            </w:rPr>
                          </w:pPr>
                        </w:p>
                        <w:p w:rsidR="00DF7570" w:rsidRDefault="00DF7570" w:rsidP="003D7214">
                          <w:pPr>
                            <w:spacing w:after="0" w:line="360" w:lineRule="auto"/>
                            <w:rPr>
                              <w:rFonts w:cstheme="minorHAnsi"/>
                              <w:b/>
                              <w:sz w:val="8"/>
                              <w:szCs w:val="8"/>
                            </w:rPr>
                          </w:pPr>
                          <w:r w:rsidRPr="00096422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Wedding date of Parents:</w:t>
                          </w: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 __________</w:t>
                          </w:r>
                          <w:r w:rsidRPr="00096422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______</w:t>
                          </w: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__________</w:t>
                          </w:r>
                          <w:r w:rsidRPr="00096422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_____</w:t>
                          </w: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96422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Where married</w:t>
                          </w: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:</w:t>
                          </w:r>
                          <w:r w:rsidRPr="00096422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096422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___________________</w:t>
                          </w: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________________</w:t>
                          </w:r>
                          <w:r w:rsidRPr="00096422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__</w:t>
                          </w:r>
                          <w:r>
                            <w:rPr>
                              <w:rFonts w:cstheme="minorHAnsi"/>
                              <w:b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:rsidR="00DF7570" w:rsidRPr="00437236" w:rsidRDefault="00DF7570" w:rsidP="00882DEE">
                          <w:pPr>
                            <w:spacing w:after="0"/>
                            <w:jc w:val="both"/>
                            <w:rPr>
                              <w:rFonts w:cstheme="minorHAnsi"/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DF7570" w:rsidRDefault="00DF7570" w:rsidP="003D7214">
                          <w:pPr>
                            <w:spacing w:after="0" w:line="360" w:lineRule="auto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096422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How married? </w:t>
                          </w: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   Catholic Church </w:t>
                          </w:r>
                          <w:r w:rsidRPr="002A0100">
                            <w:rPr>
                              <w:rFonts w:ascii="Helvetica" w:hAnsi="Helvetica" w:cs="Arial"/>
                              <w:noProof/>
                              <w:color w:val="000000"/>
                              <w:sz w:val="18"/>
                              <w:szCs w:val="18"/>
                              <w:lang w:eastAsia="en-CA"/>
                            </w:rPr>
                            <w:drawing>
                              <wp:inline distT="0" distB="0" distL="0" distR="0" wp14:anchorId="0105EBFF" wp14:editId="5B3B3B8D">
                                <wp:extent cx="152400" cy="152400"/>
                                <wp:effectExtent l="25400" t="25400" r="25400" b="25400"/>
                                <wp:docPr id="3" name="Picture 3" descr="http://upload.wikimedia.org/wikipedia/commons/thumb/d/dd/Square_-_black_simple.svg/500px-Square_-_black_simple.sv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yui_3_5_1_5_1391116741149_768" descr="http://upload.wikimedia.org/wikipedia/commons/thumb/d/dd/Square_-_black_simple.svg/500px-Square_-_black_simple.svg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alphaModFix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rgbClr val="000000"/>
                                          </a:solidFill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  other church</w:t>
                          </w:r>
                          <w:r w:rsidRPr="002A0100">
                            <w:rPr>
                              <w:rFonts w:ascii="Helvetica" w:hAnsi="Helvetica" w:cs="Arial"/>
                              <w:noProof/>
                              <w:color w:val="000000"/>
                              <w:sz w:val="18"/>
                              <w:szCs w:val="18"/>
                              <w:lang w:eastAsia="en-CA"/>
                            </w:rPr>
                            <w:drawing>
                              <wp:inline distT="0" distB="0" distL="0" distR="0" wp14:anchorId="0A68669F" wp14:editId="62358AE5">
                                <wp:extent cx="152400" cy="152400"/>
                                <wp:effectExtent l="19050" t="19050" r="19050" b="19050"/>
                                <wp:docPr id="4" name="Picture 4" descr="http://upload.wikimedia.org/wikipedia/commons/thumb/d/dd/Square_-_black_simple.svg/500px-Square_-_black_simple.sv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ui_3_5_1_5_1391116741149_768" descr="http://upload.wikimedia.org/wikipedia/commons/thumb/d/dd/Square_-_black_simple.svg/500px-Square_-_black_simple.svg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096422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civil.</w:t>
                          </w:r>
                          <w:r w:rsidRPr="00304CBA">
                            <w:rPr>
                              <w:rFonts w:ascii="Helvetica" w:hAnsi="Helvetica" w:cs="Arial"/>
                              <w:noProof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2A0100">
                            <w:rPr>
                              <w:rFonts w:ascii="Helvetica" w:hAnsi="Helvetica" w:cs="Arial"/>
                              <w:noProof/>
                              <w:color w:val="000000"/>
                              <w:sz w:val="18"/>
                              <w:szCs w:val="18"/>
                              <w:lang w:eastAsia="en-CA"/>
                            </w:rPr>
                            <w:drawing>
                              <wp:inline distT="0" distB="0" distL="0" distR="0" wp14:anchorId="3B1E68AE" wp14:editId="18A2ADDC">
                                <wp:extent cx="152400" cy="152400"/>
                                <wp:effectExtent l="19050" t="19050" r="19050" b="19050"/>
                                <wp:docPr id="6" name="Picture 6" descr="http://upload.wikimedia.org/wikipedia/commons/thumb/d/dd/Square_-_black_simple.svg/500px-Square_-_black_simple.sv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ui_3_5_1_5_1391116741149_768" descr="http://upload.wikimedia.org/wikipedia/commons/thumb/d/dd/Square_-_black_simple.svg/500px-Square_-_black_simple.svg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D61F1" w:rsidRDefault="00DF7570" w:rsidP="000D61F1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We would like to get married in the church/have a sacramental marriage</w:t>
                          </w:r>
                          <w:r w:rsidRPr="00EB11B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A0100">
                            <w:rPr>
                              <w:rFonts w:ascii="Helvetica" w:hAnsi="Helvetica" w:cs="Arial"/>
                              <w:noProof/>
                              <w:color w:val="000000"/>
                              <w:sz w:val="18"/>
                              <w:szCs w:val="18"/>
                              <w:lang w:eastAsia="en-CA"/>
                            </w:rPr>
                            <w:drawing>
                              <wp:inline distT="0" distB="0" distL="0" distR="0" wp14:anchorId="33F491D0" wp14:editId="488A9794">
                                <wp:extent cx="152400" cy="152400"/>
                                <wp:effectExtent l="19050" t="19050" r="19050" b="19050"/>
                                <wp:docPr id="11" name="Picture 11" descr="http://upload.wikimedia.org/wikipedia/commons/thumb/d/dd/Square_-_black_simple.svg/500px-Square_-_black_simple.sv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ui_3_5_1_5_1391116741149_768" descr="http://upload.wikimedia.org/wikipedia/commons/thumb/d/dd/Square_-_black_simple.svg/500px-Square_-_black_simple.svg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D61F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 w:rsidR="00424A07" w:rsidRDefault="00424A07" w:rsidP="000D61F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424A07" w:rsidRDefault="000D61F1" w:rsidP="000D61F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</w:t>
                          </w:r>
                          <w:r w:rsidR="00DF7570" w:rsidRPr="0009642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would welcome a visit from the priest.</w:t>
                          </w:r>
                          <w:r w:rsidR="00DF757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DF7570" w:rsidRPr="002A0100">
                            <w:rPr>
                              <w:rFonts w:ascii="Helvetica" w:hAnsi="Helvetica" w:cs="Arial"/>
                              <w:noProof/>
                              <w:color w:val="000000"/>
                              <w:sz w:val="18"/>
                              <w:szCs w:val="18"/>
                              <w:lang w:eastAsia="en-CA"/>
                            </w:rPr>
                            <w:drawing>
                              <wp:inline distT="0" distB="0" distL="0" distR="0" wp14:anchorId="07E5D964" wp14:editId="17D195E4">
                                <wp:extent cx="152400" cy="152400"/>
                                <wp:effectExtent l="19050" t="19050" r="19050" b="19050"/>
                                <wp:docPr id="22" name="Picture 22" descr="http://upload.wikimedia.org/wikipedia/commons/thumb/d/dd/Square_-_black_simple.svg/500px-Square_-_black_simple.sv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ui_3_5_1_5_1391116741149_768" descr="http://upload.wikimedia.org/wikipedia/commons/thumb/d/dd/Square_-_black_simple.svg/500px-Square_-_black_simple.svg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="00DF757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 would like Sunday offering</w:t>
                          </w:r>
                          <w:r w:rsidR="00DF7570" w:rsidRPr="0009642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envelopes </w:t>
                          </w:r>
                          <w:r w:rsidR="00DF7570" w:rsidRPr="002A0100">
                            <w:rPr>
                              <w:rFonts w:ascii="Helvetica" w:hAnsi="Helvetica" w:cs="Arial"/>
                              <w:noProof/>
                              <w:color w:val="000000"/>
                              <w:sz w:val="18"/>
                              <w:szCs w:val="18"/>
                              <w:lang w:eastAsia="en-CA"/>
                            </w:rPr>
                            <w:drawing>
                              <wp:inline distT="0" distB="0" distL="0" distR="0" wp14:anchorId="5E700705" wp14:editId="0ACA37B1">
                                <wp:extent cx="152400" cy="152400"/>
                                <wp:effectExtent l="19050" t="19050" r="19050" b="19050"/>
                                <wp:docPr id="8" name="Picture 8" descr="http://upload.wikimedia.org/wikipedia/commons/thumb/d/dd/Square_-_black_simple.svg/500px-Square_-_black_simple.sv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ui_3_5_1_5_1391116741149_768" descr="http://upload.wikimedia.org/wikipedia/commons/thumb/d/dd/Square_-_black_simple.svg/500px-Square_-_black_simple.svg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 w:rsidR="00424A07" w:rsidRDefault="00424A07" w:rsidP="000D61F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0D61F1" w:rsidRDefault="000D61F1" w:rsidP="000D61F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      </w:t>
                          </w:r>
                        </w:p>
                        <w:p w:rsidR="00DF7570" w:rsidRPr="00096422" w:rsidRDefault="00DF7570" w:rsidP="000D61F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9642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 would like to become involved in the parish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A0100">
                            <w:rPr>
                              <w:rFonts w:ascii="Helvetica" w:hAnsi="Helvetica" w:cs="Arial"/>
                              <w:noProof/>
                              <w:color w:val="000000"/>
                              <w:sz w:val="18"/>
                              <w:szCs w:val="18"/>
                              <w:lang w:eastAsia="en-CA"/>
                            </w:rPr>
                            <w:drawing>
                              <wp:inline distT="0" distB="0" distL="0" distR="0" wp14:anchorId="0AC731DC" wp14:editId="16D06D03">
                                <wp:extent cx="152400" cy="152400"/>
                                <wp:effectExtent l="19050" t="19050" r="19050" b="19050"/>
                                <wp:docPr id="10" name="Picture 10" descr="http://upload.wikimedia.org/wikipedia/commons/thumb/d/dd/Square_-_black_simple.svg/500px-Square_-_black_simple.sv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ui_3_5_1_5_1391116741149_768" descr="http://upload.wikimedia.org/wikipedia/commons/thumb/d/dd/Square_-_black_simple.svg/500px-Square_-_black_simple.svg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24A0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="00424A07" w:rsidRPr="0009642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How? </w:t>
                          </w:r>
                          <w:r w:rsidR="00424A0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__________________________________</w:t>
                          </w:r>
                        </w:p>
                        <w:p w:rsidR="000D61F1" w:rsidRPr="00C954B9" w:rsidRDefault="000D61F1" w:rsidP="000D61F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</w:p>
                        <w:p w:rsidR="00DF7570" w:rsidRPr="00096422" w:rsidRDefault="00DF7570" w:rsidP="000D61F1">
                          <w:pPr>
                            <w:spacing w:after="0"/>
                            <w:jc w:val="both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DF7570" w:rsidRDefault="00DF7570" w:rsidP="008F69B8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DF7570" w:rsidRDefault="00DF7570" w:rsidP="008F69B8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DF7570" w:rsidRDefault="00DF7570" w:rsidP="008F69B8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DF7570" w:rsidRDefault="00DF7570" w:rsidP="008F69B8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DF7570" w:rsidRDefault="00DF7570" w:rsidP="008F69B8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DF7570" w:rsidRDefault="00DF7570" w:rsidP="008F69B8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DF7570" w:rsidRDefault="00DF7570" w:rsidP="008F69B8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DF7570" w:rsidRPr="008F69B8" w:rsidRDefault="00DF7570" w:rsidP="008F69B8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-27pt;margin-top:-333.2pt;width:540pt;height:38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" fillcolor="white [3201]" stroked="f" strokeweight=".5pt">
              <v:textbox>
                <w:txbxContent>
                  <w:p w:rsidR="00DF7570" w:rsidRDefault="00DF7570" w:rsidP="005A3773">
                    <w:pPr>
                      <w:spacing w:after="0" w:line="240" w:lineRule="auto"/>
                      <w:jc w:val="center"/>
                      <w:rPr>
                        <w:rFonts w:ascii="Arial Rounded MT Bold" w:hAnsi="Arial Rounded MT Bol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b/>
                        <w:sz w:val="28"/>
                        <w:szCs w:val="28"/>
                      </w:rPr>
                      <w:t>New Parishioners</w:t>
                    </w:r>
                  </w:p>
                  <w:p w:rsidR="00DF7570" w:rsidRDefault="00DF7570" w:rsidP="008F69B8">
                    <w:pPr>
                      <w:spacing w:after="0" w:line="240" w:lineRule="auto"/>
                      <w:jc w:val="center"/>
                      <w:rPr>
                        <w:rFonts w:ascii="Arial Rounded MT Bold" w:hAnsi="Arial Rounded MT Bold"/>
                        <w:b/>
                        <w:sz w:val="28"/>
                        <w:szCs w:val="28"/>
                        <w:u w:val="wave"/>
                      </w:rPr>
                    </w:pPr>
                    <w:r w:rsidRPr="00CF5139">
                      <w:rPr>
                        <w:rFonts w:ascii="Arial Rounded MT Bold" w:hAnsi="Arial Rounded MT Bold"/>
                        <w:b/>
                        <w:sz w:val="28"/>
                        <w:szCs w:val="28"/>
                        <w:u w:val="wave"/>
                      </w:rPr>
                      <w:t>Welcome to St. Anthony’s</w:t>
                    </w:r>
                  </w:p>
                  <w:p w:rsidR="00DF7570" w:rsidRPr="00CF5139" w:rsidRDefault="00DF7570" w:rsidP="008F69B8">
                    <w:pPr>
                      <w:spacing w:after="0" w:line="240" w:lineRule="auto"/>
                      <w:jc w:val="center"/>
                      <w:rPr>
                        <w:rFonts w:ascii="Arial Rounded MT Bold" w:hAnsi="Arial Rounded MT Bold"/>
                        <w:b/>
                        <w:sz w:val="28"/>
                        <w:szCs w:val="28"/>
                        <w:u w:val="wave"/>
                      </w:rPr>
                    </w:pPr>
                  </w:p>
                  <w:p w:rsidR="00DF7570" w:rsidRDefault="00DF7570" w:rsidP="003D7214">
                    <w:pPr>
                      <w:spacing w:after="0" w:line="360" w:lineRule="auto"/>
                      <w:jc w:val="both"/>
                      <w:rPr>
                        <w:rFonts w:ascii="Arial" w:hAnsi="Arial" w:cs="Arial"/>
                        <w:b/>
                        <w:sz w:val="6"/>
                        <w:szCs w:val="6"/>
                      </w:rPr>
                    </w:pPr>
                  </w:p>
                  <w:p w:rsidR="00DF7570" w:rsidRDefault="00DF7570" w:rsidP="00CF5139">
                    <w:pPr>
                      <w:spacing w:after="0"/>
                      <w:jc w:val="both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First </w:t>
                    </w:r>
                    <w:r w:rsidRPr="0009642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Name: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_________________________ Family Name ____________________________________________</w:t>
                    </w:r>
                  </w:p>
                  <w:p w:rsidR="00DF7570" w:rsidRPr="00096422" w:rsidRDefault="00DF7570" w:rsidP="00CF5139">
                    <w:pPr>
                      <w:spacing w:after="0"/>
                      <w:jc w:val="both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DF7570" w:rsidRPr="00096422" w:rsidRDefault="00DF7570" w:rsidP="003D7214">
                    <w:pPr>
                      <w:spacing w:after="0" w:line="360" w:lineRule="auto"/>
                      <w:jc w:val="both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09642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Address: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__</w:t>
                    </w:r>
                    <w:r w:rsidRPr="0009642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________________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_________________________________________________________________</w:t>
                    </w:r>
                  </w:p>
                  <w:p w:rsidR="00DF7570" w:rsidRDefault="00DF7570" w:rsidP="003D7214">
                    <w:pPr>
                      <w:spacing w:after="0" w:line="360" w:lineRule="auto"/>
                      <w:jc w:val="both"/>
                      <w:rPr>
                        <w:rFonts w:ascii="Arial" w:hAnsi="Arial" w:cs="Arial"/>
                        <w:b/>
                        <w:sz w:val="8"/>
                        <w:szCs w:val="8"/>
                      </w:rPr>
                    </w:pPr>
                    <w:r w:rsidRPr="0009642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________________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_________________________________________________________</w:t>
                    </w:r>
                    <w:r w:rsidRPr="0009642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________________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___</w:t>
                    </w:r>
                  </w:p>
                  <w:p w:rsidR="00DF7570" w:rsidRPr="00096422" w:rsidRDefault="00DF7570" w:rsidP="003D7214">
                    <w:pPr>
                      <w:spacing w:after="0" w:line="360" w:lineRule="auto"/>
                      <w:jc w:val="both"/>
                      <w:rPr>
                        <w:rFonts w:cstheme="minorHAnsi"/>
                        <w:b/>
                        <w:sz w:val="8"/>
                        <w:szCs w:val="8"/>
                      </w:rPr>
                    </w:pPr>
                  </w:p>
                  <w:p w:rsidR="00DF7570" w:rsidRPr="00096422" w:rsidRDefault="00DF7570" w:rsidP="003D7214">
                    <w:pPr>
                      <w:spacing w:after="0" w:line="360" w:lineRule="auto"/>
                      <w:jc w:val="both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 w:rsidRPr="00096422">
                      <w:rPr>
                        <w:rFonts w:cstheme="minorHAnsi"/>
                        <w:b/>
                        <w:sz w:val="20"/>
                        <w:szCs w:val="20"/>
                      </w:rPr>
                      <w:t>Phone: ________________________________</w:t>
                    </w: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 xml:space="preserve">                </w:t>
                    </w:r>
                    <w:r w:rsidRPr="00096422">
                      <w:rPr>
                        <w:rFonts w:cstheme="minorHAnsi"/>
                        <w:b/>
                        <w:sz w:val="20"/>
                        <w:szCs w:val="20"/>
                      </w:rPr>
                      <w:t>Email: __________________________________</w:t>
                    </w:r>
                  </w:p>
                  <w:p w:rsidR="00DF7570" w:rsidRPr="00096422" w:rsidRDefault="00DF7570" w:rsidP="003D7214">
                    <w:pPr>
                      <w:spacing w:after="0" w:line="360" w:lineRule="auto"/>
                      <w:jc w:val="both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 w:rsidRPr="00096422">
                      <w:rPr>
                        <w:rFonts w:cstheme="minorHAnsi"/>
                        <w:b/>
                        <w:sz w:val="20"/>
                        <w:szCs w:val="20"/>
                      </w:rPr>
                      <w:t>Names and Birthdates of ALL family members</w:t>
                    </w:r>
                  </w:p>
                  <w:p w:rsidR="00DF7570" w:rsidRPr="00096422" w:rsidRDefault="00DF7570" w:rsidP="003D7214">
                    <w:pPr>
                      <w:spacing w:after="0" w:line="360" w:lineRule="auto"/>
                      <w:jc w:val="both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 w:rsidRPr="00096422">
                      <w:rPr>
                        <w:rFonts w:cstheme="minorHAnsi"/>
                        <w:b/>
                        <w:sz w:val="20"/>
                        <w:szCs w:val="20"/>
                      </w:rPr>
                      <w:t>______________________________________________________________________________________________________________________</w:t>
                    </w: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___________________________________________________________________________________________________________________________________________________________________________________________________</w:t>
                    </w:r>
                    <w:r w:rsidRPr="00096422">
                      <w:rPr>
                        <w:rFonts w:cstheme="minorHAnsi"/>
                        <w:b/>
                        <w:sz w:val="20"/>
                        <w:szCs w:val="20"/>
                      </w:rPr>
                      <w:t>__</w:t>
                    </w:r>
                  </w:p>
                  <w:p w:rsidR="00DF7570" w:rsidRDefault="00DF7570" w:rsidP="003D7214">
                    <w:pPr>
                      <w:spacing w:after="0" w:line="360" w:lineRule="auto"/>
                      <w:jc w:val="both"/>
                      <w:rPr>
                        <w:rFonts w:cstheme="minorHAnsi"/>
                        <w:b/>
                        <w:sz w:val="6"/>
                        <w:szCs w:val="6"/>
                      </w:rPr>
                    </w:pPr>
                  </w:p>
                  <w:p w:rsidR="00DF7570" w:rsidRPr="00882DEE" w:rsidRDefault="00DF7570" w:rsidP="00882DEE">
                    <w:pPr>
                      <w:spacing w:after="0"/>
                      <w:jc w:val="both"/>
                      <w:rPr>
                        <w:rFonts w:cstheme="minorHAnsi"/>
                        <w:b/>
                        <w:sz w:val="6"/>
                        <w:szCs w:val="6"/>
                      </w:rPr>
                    </w:pPr>
                  </w:p>
                  <w:p w:rsidR="00DF7570" w:rsidRDefault="00DF7570" w:rsidP="003D7214">
                    <w:pPr>
                      <w:spacing w:after="0" w:line="360" w:lineRule="auto"/>
                      <w:rPr>
                        <w:rFonts w:cstheme="minorHAnsi"/>
                        <w:b/>
                        <w:sz w:val="8"/>
                        <w:szCs w:val="8"/>
                      </w:rPr>
                    </w:pPr>
                    <w:r w:rsidRPr="00096422">
                      <w:rPr>
                        <w:rFonts w:cstheme="minorHAnsi"/>
                        <w:b/>
                        <w:sz w:val="20"/>
                        <w:szCs w:val="20"/>
                      </w:rPr>
                      <w:t>Wedding date of Parents:</w:t>
                    </w: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 xml:space="preserve"> __________</w:t>
                    </w:r>
                    <w:r w:rsidRPr="00096422">
                      <w:rPr>
                        <w:rFonts w:cstheme="minorHAnsi"/>
                        <w:b/>
                        <w:sz w:val="20"/>
                        <w:szCs w:val="20"/>
                      </w:rPr>
                      <w:t>______</w:t>
                    </w: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__________</w:t>
                    </w:r>
                    <w:r w:rsidRPr="00096422">
                      <w:rPr>
                        <w:rFonts w:cstheme="minorHAnsi"/>
                        <w:b/>
                        <w:sz w:val="20"/>
                        <w:szCs w:val="20"/>
                      </w:rPr>
                      <w:t>_____</w:t>
                    </w: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 xml:space="preserve"> </w:t>
                    </w:r>
                    <w:r w:rsidRPr="00096422">
                      <w:rPr>
                        <w:rFonts w:cstheme="minorHAnsi"/>
                        <w:b/>
                        <w:sz w:val="20"/>
                        <w:szCs w:val="20"/>
                      </w:rPr>
                      <w:t>Where married</w:t>
                    </w: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:</w:t>
                    </w:r>
                    <w:r w:rsidRPr="00096422">
                      <w:rPr>
                        <w:rFonts w:cstheme="minorHAnsi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 xml:space="preserve">  </w:t>
                    </w:r>
                    <w:r w:rsidRPr="00096422">
                      <w:rPr>
                        <w:rFonts w:cstheme="minorHAnsi"/>
                        <w:b/>
                        <w:sz w:val="20"/>
                        <w:szCs w:val="20"/>
                      </w:rPr>
                      <w:t>___________________</w:t>
                    </w: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________________</w:t>
                    </w:r>
                    <w:r w:rsidRPr="00096422">
                      <w:rPr>
                        <w:rFonts w:cstheme="minorHAnsi"/>
                        <w:b/>
                        <w:sz w:val="20"/>
                        <w:szCs w:val="20"/>
                      </w:rPr>
                      <w:t>__</w:t>
                    </w:r>
                    <w:r>
                      <w:rPr>
                        <w:rFonts w:cstheme="minorHAnsi"/>
                        <w:b/>
                        <w:sz w:val="8"/>
                        <w:szCs w:val="8"/>
                      </w:rPr>
                      <w:t xml:space="preserve"> </w:t>
                    </w:r>
                  </w:p>
                  <w:p w:rsidR="00DF7570" w:rsidRPr="00437236" w:rsidRDefault="00DF7570" w:rsidP="00882DEE">
                    <w:pPr>
                      <w:spacing w:after="0"/>
                      <w:jc w:val="both"/>
                      <w:rPr>
                        <w:rFonts w:cstheme="minorHAnsi"/>
                        <w:b/>
                        <w:sz w:val="8"/>
                        <w:szCs w:val="8"/>
                      </w:rPr>
                    </w:pPr>
                  </w:p>
                  <w:p w:rsidR="00DF7570" w:rsidRDefault="00DF7570" w:rsidP="003D7214">
                    <w:pPr>
                      <w:spacing w:after="0" w:line="360" w:lineRule="auto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 w:rsidRPr="00096422">
                      <w:rPr>
                        <w:rFonts w:cstheme="minorHAnsi"/>
                        <w:b/>
                        <w:sz w:val="20"/>
                        <w:szCs w:val="20"/>
                      </w:rPr>
                      <w:t xml:space="preserve">How married? </w:t>
                    </w: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 xml:space="preserve">   Catholic Church </w:t>
                    </w:r>
                    <w:r w:rsidRPr="002A0100">
                      <w:rPr>
                        <w:rFonts w:ascii="Helvetica" w:hAnsi="Helvetica" w:cs="Arial"/>
                        <w:noProof/>
                        <w:color w:val="000000"/>
                        <w:sz w:val="18"/>
                        <w:szCs w:val="18"/>
                        <w:lang w:eastAsia="en-CA"/>
                      </w:rPr>
                      <w:drawing>
                        <wp:inline distT="0" distB="0" distL="0" distR="0" wp14:anchorId="0105EBFF" wp14:editId="5B3B3B8D">
                          <wp:extent cx="152400" cy="152400"/>
                          <wp:effectExtent l="25400" t="25400" r="25400" b="25400"/>
                          <wp:docPr id="3" name="Picture 3" descr="http://upload.wikimedia.org/wikipedia/commons/thumb/d/dd/Square_-_black_simple.svg/500px-Square_-_black_simple.sv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yui_3_5_1_5_1391116741149_768" descr="http://upload.wikimedia.org/wikipedia/commons/thumb/d/dd/Square_-_black_simple.svg/500px-Square_-_black_simple.sv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alphaModFix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 xml:space="preserve">  other church</w:t>
                    </w:r>
                    <w:r w:rsidRPr="002A0100">
                      <w:rPr>
                        <w:rFonts w:ascii="Helvetica" w:hAnsi="Helvetica" w:cs="Arial"/>
                        <w:noProof/>
                        <w:color w:val="000000"/>
                        <w:sz w:val="18"/>
                        <w:szCs w:val="18"/>
                        <w:lang w:eastAsia="en-CA"/>
                      </w:rPr>
                      <w:drawing>
                        <wp:inline distT="0" distB="0" distL="0" distR="0" wp14:anchorId="0A68669F" wp14:editId="62358AE5">
                          <wp:extent cx="152400" cy="152400"/>
                          <wp:effectExtent l="19050" t="19050" r="19050" b="19050"/>
                          <wp:docPr id="4" name="Picture 4" descr="http://upload.wikimedia.org/wikipedia/commons/thumb/d/dd/Square_-_black_simple.svg/500px-Square_-_black_simple.sv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yui_3_5_1_5_1391116741149_768" descr="http://upload.wikimedia.org/wikipedia/commons/thumb/d/dd/Square_-_black_simple.svg/500px-Square_-_black_simple.sv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 xml:space="preserve">  </w:t>
                    </w:r>
                    <w:r w:rsidRPr="00096422">
                      <w:rPr>
                        <w:rFonts w:cstheme="minorHAnsi"/>
                        <w:b/>
                        <w:sz w:val="20"/>
                        <w:szCs w:val="20"/>
                      </w:rPr>
                      <w:t>civil.</w:t>
                    </w:r>
                    <w:r w:rsidRPr="00304CBA">
                      <w:rPr>
                        <w:rFonts w:ascii="Helvetica" w:hAnsi="Helvetica" w:cs="Arial"/>
                        <w:noProof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2A0100">
                      <w:rPr>
                        <w:rFonts w:ascii="Helvetica" w:hAnsi="Helvetica" w:cs="Arial"/>
                        <w:noProof/>
                        <w:color w:val="000000"/>
                        <w:sz w:val="18"/>
                        <w:szCs w:val="18"/>
                        <w:lang w:eastAsia="en-CA"/>
                      </w:rPr>
                      <w:drawing>
                        <wp:inline distT="0" distB="0" distL="0" distR="0" wp14:anchorId="3B1E68AE" wp14:editId="18A2ADDC">
                          <wp:extent cx="152400" cy="152400"/>
                          <wp:effectExtent l="19050" t="19050" r="19050" b="19050"/>
                          <wp:docPr id="6" name="Picture 6" descr="http://upload.wikimedia.org/wikipedia/commons/thumb/d/dd/Square_-_black_simple.svg/500px-Square_-_black_simple.sv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yui_3_5_1_5_1391116741149_768" descr="http://upload.wikimedia.org/wikipedia/commons/thumb/d/dd/Square_-_black_simple.svg/500px-Square_-_black_simple.sv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D61F1" w:rsidRDefault="00DF7570" w:rsidP="000D61F1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We would like to get married in the church/have a sacramental marriage</w:t>
                    </w:r>
                    <w:r w:rsidRPr="00EB11B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r w:rsidRPr="002A0100">
                      <w:rPr>
                        <w:rFonts w:ascii="Helvetica" w:hAnsi="Helvetica" w:cs="Arial"/>
                        <w:noProof/>
                        <w:color w:val="000000"/>
                        <w:sz w:val="18"/>
                        <w:szCs w:val="18"/>
                        <w:lang w:eastAsia="en-CA"/>
                      </w:rPr>
                      <w:drawing>
                        <wp:inline distT="0" distB="0" distL="0" distR="0" wp14:anchorId="33F491D0" wp14:editId="488A9794">
                          <wp:extent cx="152400" cy="152400"/>
                          <wp:effectExtent l="19050" t="19050" r="19050" b="19050"/>
                          <wp:docPr id="11" name="Picture 11" descr="http://upload.wikimedia.org/wikipedia/commons/thumb/d/dd/Square_-_black_simple.svg/500px-Square_-_black_simple.sv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yui_3_5_1_5_1391116741149_768" descr="http://upload.wikimedia.org/wikipedia/commons/thumb/d/dd/Square_-_black_simple.svg/500px-Square_-_black_simple.sv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D61F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  </w:t>
                    </w:r>
                  </w:p>
                  <w:p w:rsidR="00424A07" w:rsidRDefault="00424A07" w:rsidP="000D61F1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:rsidR="00424A07" w:rsidRDefault="000D61F1" w:rsidP="000D61F1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</w:t>
                    </w:r>
                    <w:r w:rsidR="00DF7570" w:rsidRPr="0009642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would welcome a visit from the priest.</w:t>
                    </w:r>
                    <w:r w:rsidR="00DF7570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r w:rsidR="00DF7570" w:rsidRPr="002A0100">
                      <w:rPr>
                        <w:rFonts w:ascii="Helvetica" w:hAnsi="Helvetica" w:cs="Arial"/>
                        <w:noProof/>
                        <w:color w:val="000000"/>
                        <w:sz w:val="18"/>
                        <w:szCs w:val="18"/>
                        <w:lang w:eastAsia="en-CA"/>
                      </w:rPr>
                      <w:drawing>
                        <wp:inline distT="0" distB="0" distL="0" distR="0" wp14:anchorId="07E5D964" wp14:editId="17D195E4">
                          <wp:extent cx="152400" cy="152400"/>
                          <wp:effectExtent l="19050" t="19050" r="19050" b="19050"/>
                          <wp:docPr id="22" name="Picture 22" descr="http://upload.wikimedia.org/wikipedia/commons/thumb/d/dd/Square_-_black_simple.svg/500px-Square_-_black_simple.sv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yui_3_5_1_5_1391116741149_768" descr="http://upload.wikimedia.org/wikipedia/commons/thumb/d/dd/Square_-_black_simple.svg/500px-Square_-_black_simple.sv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</w:r>
                    <w:r w:rsidR="00DF7570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 would like Sunday offering</w:t>
                    </w:r>
                    <w:r w:rsidR="00DF7570" w:rsidRPr="0009642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envelopes </w:t>
                    </w:r>
                    <w:r w:rsidR="00DF7570" w:rsidRPr="002A0100">
                      <w:rPr>
                        <w:rFonts w:ascii="Helvetica" w:hAnsi="Helvetica" w:cs="Arial"/>
                        <w:noProof/>
                        <w:color w:val="000000"/>
                        <w:sz w:val="18"/>
                        <w:szCs w:val="18"/>
                        <w:lang w:eastAsia="en-CA"/>
                      </w:rPr>
                      <w:drawing>
                        <wp:inline distT="0" distB="0" distL="0" distR="0" wp14:anchorId="5E700705" wp14:editId="0ACA37B1">
                          <wp:extent cx="152400" cy="152400"/>
                          <wp:effectExtent l="19050" t="19050" r="19050" b="19050"/>
                          <wp:docPr id="8" name="Picture 8" descr="http://upload.wikimedia.org/wikipedia/commons/thumb/d/dd/Square_-_black_simple.svg/500px-Square_-_black_simple.sv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yui_3_5_1_5_1391116741149_768" descr="http://upload.wikimedia.org/wikipedia/commons/thumb/d/dd/Square_-_black_simple.svg/500px-Square_-_black_simple.sv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  </w:t>
                    </w:r>
                  </w:p>
                  <w:p w:rsidR="00424A07" w:rsidRDefault="00424A07" w:rsidP="000D61F1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:rsidR="000D61F1" w:rsidRDefault="000D61F1" w:rsidP="000D61F1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      </w:t>
                    </w:r>
                  </w:p>
                  <w:p w:rsidR="00DF7570" w:rsidRPr="00096422" w:rsidRDefault="00DF7570" w:rsidP="000D61F1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9642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 would like to become involved in the parish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r w:rsidRPr="002A0100">
                      <w:rPr>
                        <w:rFonts w:ascii="Helvetica" w:hAnsi="Helvetica" w:cs="Arial"/>
                        <w:noProof/>
                        <w:color w:val="000000"/>
                        <w:sz w:val="18"/>
                        <w:szCs w:val="18"/>
                        <w:lang w:eastAsia="en-CA"/>
                      </w:rPr>
                      <w:drawing>
                        <wp:inline distT="0" distB="0" distL="0" distR="0" wp14:anchorId="0AC731DC" wp14:editId="16D06D03">
                          <wp:extent cx="152400" cy="152400"/>
                          <wp:effectExtent l="19050" t="19050" r="19050" b="19050"/>
                          <wp:docPr id="10" name="Picture 10" descr="http://upload.wikimedia.org/wikipedia/commons/thumb/d/dd/Square_-_black_simple.svg/500px-Square_-_black_simple.sv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yui_3_5_1_5_1391116741149_768" descr="http://upload.wikimedia.org/wikipedia/commons/thumb/d/dd/Square_-_black_simple.svg/500px-Square_-_black_simple.sv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24A0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</w:r>
                    <w:r w:rsidR="00424A07" w:rsidRPr="0009642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How? </w:t>
                    </w:r>
                    <w:r w:rsidR="00424A0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__________________________________</w:t>
                    </w:r>
                  </w:p>
                  <w:p w:rsidR="000D61F1" w:rsidRPr="00C954B9" w:rsidRDefault="000D61F1" w:rsidP="000D61F1">
                    <w:pPr>
                      <w:spacing w:after="0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</w:p>
                  <w:p w:rsidR="00DF7570" w:rsidRPr="00096422" w:rsidRDefault="00DF7570" w:rsidP="000D61F1">
                    <w:pPr>
                      <w:spacing w:after="0"/>
                      <w:jc w:val="both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:rsidR="00DF7570" w:rsidRDefault="00DF7570" w:rsidP="008F69B8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:rsidR="00DF7570" w:rsidRDefault="00DF7570" w:rsidP="008F69B8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:rsidR="00DF7570" w:rsidRDefault="00DF7570" w:rsidP="008F69B8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:rsidR="00DF7570" w:rsidRDefault="00DF7570" w:rsidP="008F69B8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:rsidR="00DF7570" w:rsidRDefault="00DF7570" w:rsidP="008F69B8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:rsidR="00DF7570" w:rsidRDefault="00DF7570" w:rsidP="008F69B8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:rsidR="00DF7570" w:rsidRDefault="00DF7570" w:rsidP="008F69B8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:rsidR="00DF7570" w:rsidRPr="008F69B8" w:rsidRDefault="00DF7570" w:rsidP="008F69B8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F7570" w:rsidRPr="00515F25" w:rsidRDefault="00DF7570" w:rsidP="00515F25">
    <w:pPr>
      <w:pStyle w:val="Footer"/>
      <w:tabs>
        <w:tab w:val="clear" w:pos="4680"/>
        <w:tab w:val="clear" w:pos="9360"/>
        <w:tab w:val="left" w:pos="5295"/>
      </w:tabs>
      <w:rPr>
        <w:sz w:val="20"/>
        <w:szCs w:val="20"/>
      </w:rPr>
    </w:pPr>
    <w:r w:rsidRPr="002A0100">
      <w:rPr>
        <w:rFonts w:ascii="Helvetica" w:hAnsi="Helvetica" w:cs="Arial"/>
        <w:noProof/>
        <w:color w:val="000000"/>
        <w:sz w:val="18"/>
        <w:szCs w:val="18"/>
        <w:lang w:eastAsia="en-CA"/>
      </w:rPr>
      <w:drawing>
        <wp:inline distT="0" distB="0" distL="0" distR="0" wp14:anchorId="7630BB01" wp14:editId="46830EF9">
          <wp:extent cx="152400" cy="152400"/>
          <wp:effectExtent l="0" t="0" r="0" b="0"/>
          <wp:docPr id="9" name="Picture 9" descr="http://upload.wikimedia.org/wikipedia/commons/thumb/d/dd/Square_-_black_simple.svg/500px-Square_-_black_simple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5_1_5_1391116741149_768" descr="http://upload.wikimedia.org/wikipedia/commons/thumb/d/dd/Square_-_black_simple.svg/500px-Square_-_black_simple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76" w:rsidRDefault="00C45B76" w:rsidP="00515F25">
      <w:pPr>
        <w:spacing w:after="0" w:line="240" w:lineRule="auto"/>
      </w:pPr>
      <w:r>
        <w:separator/>
      </w:r>
    </w:p>
  </w:footnote>
  <w:footnote w:type="continuationSeparator" w:id="0">
    <w:p w:rsidR="00C45B76" w:rsidRDefault="00C45B76" w:rsidP="00515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70" w:rsidRDefault="00412A13" w:rsidP="00D221C8">
    <w:pPr>
      <w:spacing w:line="240" w:lineRule="auto"/>
      <w:rPr>
        <w:b/>
        <w:sz w:val="28"/>
        <w:szCs w:val="28"/>
      </w:rPr>
    </w:pPr>
    <w:r>
      <w:rPr>
        <w:b/>
        <w:noProof/>
        <w:sz w:val="28"/>
        <w:szCs w:val="28"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056E94" wp14:editId="166FE794">
              <wp:simplePos x="0" y="0"/>
              <wp:positionH relativeFrom="column">
                <wp:posOffset>-99060</wp:posOffset>
              </wp:positionH>
              <wp:positionV relativeFrom="paragraph">
                <wp:posOffset>-213360</wp:posOffset>
              </wp:positionV>
              <wp:extent cx="3192780" cy="723900"/>
              <wp:effectExtent l="76200" t="57150" r="83820" b="9525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2780" cy="7239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3">
                        <a:schemeClr val="lt1"/>
                      </a:lnRef>
                      <a:fillRef idx="1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12A13" w:rsidRPr="00412A13" w:rsidRDefault="00412A13" w:rsidP="00412A13">
                          <w:pPr>
                            <w:spacing w:after="0" w:line="240" w:lineRule="auto"/>
                            <w:jc w:val="center"/>
                            <w:rPr>
                              <w:rFonts w:ascii="Harrington" w:hAnsi="Harrington"/>
                              <w:b/>
                              <w:sz w:val="40"/>
                              <w:szCs w:val="40"/>
                            </w:rPr>
                          </w:pPr>
                          <w:r w:rsidRPr="00412A13">
                            <w:rPr>
                              <w:rFonts w:ascii="Harrington" w:hAnsi="Harrington"/>
                              <w:b/>
                              <w:sz w:val="40"/>
                              <w:szCs w:val="40"/>
                            </w:rPr>
                            <w:t>St Anthony’s</w:t>
                          </w:r>
                          <w:r>
                            <w:rPr>
                              <w:rFonts w:ascii="Harrington" w:hAnsi="Harrington"/>
                              <w:b/>
                              <w:sz w:val="40"/>
                              <w:szCs w:val="40"/>
                            </w:rPr>
                            <w:t xml:space="preserve"> Parish</w:t>
                          </w:r>
                        </w:p>
                        <w:p w:rsidR="00412A13" w:rsidRPr="00412A13" w:rsidRDefault="00412A13" w:rsidP="00412A13">
                          <w:pPr>
                            <w:spacing w:after="0" w:line="240" w:lineRule="auto"/>
                            <w:jc w:val="center"/>
                            <w:rPr>
                              <w:rFonts w:ascii="Harrington" w:hAnsi="Harrington"/>
                            </w:rPr>
                          </w:pPr>
                          <w:r w:rsidRPr="00412A13">
                            <w:rPr>
                              <w:rFonts w:ascii="Harrington" w:hAnsi="Harrington"/>
                              <w:b/>
                              <w:sz w:val="28"/>
                              <w:szCs w:val="28"/>
                            </w:rPr>
                            <w:t>Baptism Prep 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-7.8pt;margin-top:-16.8pt;width:251.4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" fillcolor="black [3200]" strokecolor="white [3201]" strokeweight="3pt">
              <v:shadow on="t" color="black" opacity="24903f" origin=",.5" offset="0,.55556mm"/>
              <v:textbox>
                <w:txbxContent>
                  <w:p w:rsidR="00412A13" w:rsidRPr="00412A13" w:rsidRDefault="00412A13" w:rsidP="00412A13">
                    <w:pPr>
                      <w:spacing w:after="0" w:line="240" w:lineRule="auto"/>
                      <w:jc w:val="center"/>
                      <w:rPr>
                        <w:rFonts w:ascii="Harrington" w:hAnsi="Harrington"/>
                        <w:b/>
                        <w:sz w:val="40"/>
                        <w:szCs w:val="40"/>
                      </w:rPr>
                    </w:pPr>
                    <w:r w:rsidRPr="00412A13">
                      <w:rPr>
                        <w:rFonts w:ascii="Harrington" w:hAnsi="Harrington"/>
                        <w:b/>
                        <w:sz w:val="40"/>
                        <w:szCs w:val="40"/>
                      </w:rPr>
                      <w:t>St Anthony’s</w:t>
                    </w:r>
                    <w:r>
                      <w:rPr>
                        <w:rFonts w:ascii="Harrington" w:hAnsi="Harrington"/>
                        <w:b/>
                        <w:sz w:val="40"/>
                        <w:szCs w:val="40"/>
                      </w:rPr>
                      <w:t xml:space="preserve"> Parish</w:t>
                    </w:r>
                  </w:p>
                  <w:p w:rsidR="00412A13" w:rsidRPr="00412A13" w:rsidRDefault="00412A13" w:rsidP="00412A13">
                    <w:pPr>
                      <w:spacing w:after="0" w:line="240" w:lineRule="auto"/>
                      <w:jc w:val="center"/>
                      <w:rPr>
                        <w:rFonts w:ascii="Harrington" w:hAnsi="Harrington"/>
                      </w:rPr>
                    </w:pPr>
                    <w:r w:rsidRPr="00412A13">
                      <w:rPr>
                        <w:rFonts w:ascii="Harrington" w:hAnsi="Harrington"/>
                        <w:b/>
                        <w:sz w:val="28"/>
                        <w:szCs w:val="28"/>
                      </w:rPr>
                      <w:t>Baptism Prep Application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8"/>
        <w:szCs w:val="28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3DB00" wp14:editId="3AC57EB8">
              <wp:simplePos x="0" y="0"/>
              <wp:positionH relativeFrom="column">
                <wp:posOffset>3305175</wp:posOffset>
              </wp:positionH>
              <wp:positionV relativeFrom="paragraph">
                <wp:posOffset>-236220</wp:posOffset>
              </wp:positionV>
              <wp:extent cx="2781300" cy="731520"/>
              <wp:effectExtent l="0" t="0" r="19050" b="1143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0" cy="731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7570" w:rsidRPr="00412A13" w:rsidRDefault="00DF7570" w:rsidP="00412A13">
                          <w:pPr>
                            <w:spacing w:after="0" w:line="36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12A13">
                            <w:rPr>
                              <w:b/>
                              <w:sz w:val="20"/>
                              <w:szCs w:val="20"/>
                            </w:rPr>
                            <w:t>Books Given</w:t>
                          </w:r>
                          <w:r w:rsidRPr="00412A13">
                            <w:rPr>
                              <w:b/>
                              <w:sz w:val="20"/>
                              <w:szCs w:val="20"/>
                            </w:rPr>
                            <w:tab/>
                            <w:t xml:space="preserve">  yes    no</w:t>
                          </w:r>
                        </w:p>
                        <w:p w:rsidR="00DF7570" w:rsidRPr="00412A13" w:rsidRDefault="00DF7570" w:rsidP="00412A13">
                          <w:pPr>
                            <w:spacing w:after="0" w:line="36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12A13">
                            <w:rPr>
                              <w:b/>
                              <w:sz w:val="20"/>
                              <w:szCs w:val="20"/>
                            </w:rPr>
                            <w:t>Fees paid:    Amount _________ $20.00</w:t>
                          </w:r>
                        </w:p>
                        <w:p w:rsidR="00DF7570" w:rsidRPr="00412A13" w:rsidRDefault="00412A13" w:rsidP="00412A13">
                          <w:pPr>
                            <w:spacing w:after="0" w:line="36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12A13">
                            <w:rPr>
                              <w:b/>
                              <w:sz w:val="20"/>
                              <w:szCs w:val="20"/>
                            </w:rPr>
                            <w:t>Date</w:t>
                          </w:r>
                          <w:r w:rsidR="00DF7570" w:rsidRPr="00412A13">
                            <w:rPr>
                              <w:b/>
                              <w:sz w:val="20"/>
                              <w:szCs w:val="20"/>
                            </w:rPr>
                            <w:t xml:space="preserve"> Application</w:t>
                          </w:r>
                          <w:r w:rsidRPr="00412A13">
                            <w:rPr>
                              <w:b/>
                              <w:sz w:val="20"/>
                              <w:szCs w:val="20"/>
                            </w:rPr>
                            <w:t xml:space="preserve"> Received at office: __________</w:t>
                          </w:r>
                        </w:p>
                        <w:p w:rsidR="00DF7570" w:rsidRDefault="00DF7570" w:rsidP="00515F2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260.25pt;margin-top:-18.6pt;width:219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" fillcolor="white [3201]" strokeweight=".5pt">
              <v:textbox>
                <w:txbxContent>
                  <w:p w:rsidR="00DF7570" w:rsidRPr="00412A13" w:rsidRDefault="00DF7570" w:rsidP="00412A13">
                    <w:pPr>
                      <w:spacing w:after="0" w:line="360" w:lineRule="auto"/>
                      <w:rPr>
                        <w:b/>
                        <w:sz w:val="20"/>
                        <w:szCs w:val="20"/>
                      </w:rPr>
                    </w:pPr>
                    <w:r w:rsidRPr="00412A13">
                      <w:rPr>
                        <w:b/>
                        <w:sz w:val="20"/>
                        <w:szCs w:val="20"/>
                      </w:rPr>
                      <w:t>Books Given</w:t>
                    </w:r>
                    <w:r w:rsidRPr="00412A13">
                      <w:rPr>
                        <w:b/>
                        <w:sz w:val="20"/>
                        <w:szCs w:val="20"/>
                      </w:rPr>
                      <w:tab/>
                      <w:t xml:space="preserve">  yes    no</w:t>
                    </w:r>
                  </w:p>
                  <w:p w:rsidR="00DF7570" w:rsidRPr="00412A13" w:rsidRDefault="00DF7570" w:rsidP="00412A13">
                    <w:pPr>
                      <w:spacing w:after="0" w:line="360" w:lineRule="auto"/>
                      <w:rPr>
                        <w:b/>
                        <w:sz w:val="20"/>
                        <w:szCs w:val="20"/>
                      </w:rPr>
                    </w:pPr>
                    <w:r w:rsidRPr="00412A13">
                      <w:rPr>
                        <w:b/>
                        <w:sz w:val="20"/>
                        <w:szCs w:val="20"/>
                      </w:rPr>
                      <w:t>Fees paid:    Amount _________ $20.00</w:t>
                    </w:r>
                  </w:p>
                  <w:p w:rsidR="00DF7570" w:rsidRPr="00412A13" w:rsidRDefault="00412A13" w:rsidP="00412A13">
                    <w:pPr>
                      <w:spacing w:after="0" w:line="360" w:lineRule="auto"/>
                      <w:rPr>
                        <w:b/>
                        <w:sz w:val="20"/>
                        <w:szCs w:val="20"/>
                      </w:rPr>
                    </w:pPr>
                    <w:r w:rsidRPr="00412A13">
                      <w:rPr>
                        <w:b/>
                        <w:sz w:val="20"/>
                        <w:szCs w:val="20"/>
                      </w:rPr>
                      <w:t>Date</w:t>
                    </w:r>
                    <w:r w:rsidR="00DF7570" w:rsidRPr="00412A13">
                      <w:rPr>
                        <w:b/>
                        <w:sz w:val="20"/>
                        <w:szCs w:val="20"/>
                      </w:rPr>
                      <w:t xml:space="preserve"> Application</w:t>
                    </w:r>
                    <w:r w:rsidRPr="00412A13">
                      <w:rPr>
                        <w:b/>
                        <w:sz w:val="20"/>
                        <w:szCs w:val="20"/>
                      </w:rPr>
                      <w:t xml:space="preserve"> Received at office: __________</w:t>
                    </w:r>
                  </w:p>
                  <w:p w:rsidR="00DF7570" w:rsidRDefault="00DF7570" w:rsidP="00515F2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</w:p>
  <w:p w:rsidR="00DF7570" w:rsidRPr="00F15942" w:rsidRDefault="00DF7570" w:rsidP="00F15942">
    <w:pPr>
      <w:spacing w:line="240" w:lineRule="auto"/>
      <w:jc w:val="center"/>
      <w:rPr>
        <w:b/>
        <w:sz w:val="18"/>
        <w:szCs w:val="18"/>
      </w:rPr>
    </w:pPr>
    <w:r>
      <w:rPr>
        <w:b/>
        <w:sz w:val="28"/>
        <w:szCs w:val="28"/>
      </w:rPr>
      <w:t xml:space="preserve"> </w:t>
    </w:r>
  </w:p>
  <w:p w:rsidR="00DF7570" w:rsidRPr="00AE5445" w:rsidRDefault="00DF7570" w:rsidP="00514776">
    <w:pPr>
      <w:spacing w:line="240" w:lineRule="auto"/>
      <w:rPr>
        <w:rFonts w:ascii="Century Gothic" w:hAnsi="Century Gothic" w:cs="Times New Roman"/>
        <w:sz w:val="24"/>
        <w:szCs w:val="24"/>
      </w:rPr>
    </w:pPr>
    <w:r w:rsidRPr="00AE5445">
      <w:rPr>
        <w:rFonts w:ascii="Century Gothic" w:hAnsi="Century Gothic" w:cs="Times New Roman"/>
        <w:sz w:val="24"/>
        <w:szCs w:val="24"/>
      </w:rPr>
      <w:t>Dates of classes __________</w:t>
    </w:r>
    <w:proofErr w:type="gramStart"/>
    <w:r w:rsidRPr="00AE5445">
      <w:rPr>
        <w:rFonts w:ascii="Century Gothic" w:hAnsi="Century Gothic" w:cs="Times New Roman"/>
        <w:sz w:val="24"/>
        <w:szCs w:val="24"/>
      </w:rPr>
      <w:t xml:space="preserve">_  </w:t>
    </w:r>
    <w:r w:rsidRPr="00AE5445">
      <w:rPr>
        <w:rFonts w:ascii="Century Gothic" w:hAnsi="Century Gothic" w:cs="Times New Roman"/>
        <w:i/>
        <w:sz w:val="20"/>
        <w:szCs w:val="20"/>
      </w:rPr>
      <w:t>PLEASE</w:t>
    </w:r>
    <w:proofErr w:type="gramEnd"/>
    <w:r w:rsidRPr="00AE5445">
      <w:rPr>
        <w:rFonts w:ascii="Century Gothic" w:hAnsi="Century Gothic" w:cs="Times New Roman"/>
        <w:i/>
        <w:sz w:val="20"/>
        <w:szCs w:val="20"/>
      </w:rPr>
      <w:t xml:space="preserve"> COMPLETE ENTIRE FORM LEGIBLY WITH ALL INFORMATION</w:t>
    </w:r>
    <w:r w:rsidRPr="00AE5445">
      <w:rPr>
        <w:rFonts w:ascii="Century Gothic" w:hAnsi="Century Gothic" w:cs="Times New Roman"/>
        <w:sz w:val="20"/>
        <w:szCs w:val="20"/>
      </w:rP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E6"/>
    <w:rsid w:val="0000228A"/>
    <w:rsid w:val="0003076D"/>
    <w:rsid w:val="00071991"/>
    <w:rsid w:val="00096422"/>
    <w:rsid w:val="000D61F1"/>
    <w:rsid w:val="00150DBB"/>
    <w:rsid w:val="001E4500"/>
    <w:rsid w:val="001E454D"/>
    <w:rsid w:val="002001F9"/>
    <w:rsid w:val="002213C6"/>
    <w:rsid w:val="00236C69"/>
    <w:rsid w:val="0024639E"/>
    <w:rsid w:val="002767AF"/>
    <w:rsid w:val="002A0100"/>
    <w:rsid w:val="00304CBA"/>
    <w:rsid w:val="00357BE1"/>
    <w:rsid w:val="003A6EBE"/>
    <w:rsid w:val="003B1D56"/>
    <w:rsid w:val="003C4182"/>
    <w:rsid w:val="003D7214"/>
    <w:rsid w:val="003D7B7E"/>
    <w:rsid w:val="00412A13"/>
    <w:rsid w:val="00424A07"/>
    <w:rsid w:val="00437236"/>
    <w:rsid w:val="00475058"/>
    <w:rsid w:val="004B23A6"/>
    <w:rsid w:val="004D7BB1"/>
    <w:rsid w:val="00504821"/>
    <w:rsid w:val="00504A11"/>
    <w:rsid w:val="00514776"/>
    <w:rsid w:val="00515F25"/>
    <w:rsid w:val="0053306F"/>
    <w:rsid w:val="005A3773"/>
    <w:rsid w:val="005D6431"/>
    <w:rsid w:val="005E2D54"/>
    <w:rsid w:val="00636DA3"/>
    <w:rsid w:val="00653AC1"/>
    <w:rsid w:val="006860BA"/>
    <w:rsid w:val="00727146"/>
    <w:rsid w:val="00760E6B"/>
    <w:rsid w:val="007B288E"/>
    <w:rsid w:val="007C5776"/>
    <w:rsid w:val="007D6266"/>
    <w:rsid w:val="00872E0C"/>
    <w:rsid w:val="00882DEE"/>
    <w:rsid w:val="008B4C95"/>
    <w:rsid w:val="008F69B8"/>
    <w:rsid w:val="00915019"/>
    <w:rsid w:val="009844DC"/>
    <w:rsid w:val="009D123F"/>
    <w:rsid w:val="009D6DE6"/>
    <w:rsid w:val="00A24FF8"/>
    <w:rsid w:val="00A2627F"/>
    <w:rsid w:val="00AD5B6E"/>
    <w:rsid w:val="00AE5445"/>
    <w:rsid w:val="00B148F9"/>
    <w:rsid w:val="00B25129"/>
    <w:rsid w:val="00B30CD3"/>
    <w:rsid w:val="00B473C0"/>
    <w:rsid w:val="00B82588"/>
    <w:rsid w:val="00BB0863"/>
    <w:rsid w:val="00BD7461"/>
    <w:rsid w:val="00BF20D5"/>
    <w:rsid w:val="00C138F9"/>
    <w:rsid w:val="00C3203B"/>
    <w:rsid w:val="00C45B76"/>
    <w:rsid w:val="00C516FA"/>
    <w:rsid w:val="00C954B9"/>
    <w:rsid w:val="00CC6B60"/>
    <w:rsid w:val="00CD065A"/>
    <w:rsid w:val="00CF5139"/>
    <w:rsid w:val="00D003E6"/>
    <w:rsid w:val="00D07918"/>
    <w:rsid w:val="00D221C8"/>
    <w:rsid w:val="00D35537"/>
    <w:rsid w:val="00DB7B93"/>
    <w:rsid w:val="00DC68CF"/>
    <w:rsid w:val="00DF7570"/>
    <w:rsid w:val="00E2494D"/>
    <w:rsid w:val="00E81988"/>
    <w:rsid w:val="00EB11BB"/>
    <w:rsid w:val="00EE6367"/>
    <w:rsid w:val="00F1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F25"/>
  </w:style>
  <w:style w:type="paragraph" w:styleId="Footer">
    <w:name w:val="footer"/>
    <w:basedOn w:val="Normal"/>
    <w:link w:val="FooterChar"/>
    <w:uiPriority w:val="99"/>
    <w:unhideWhenUsed/>
    <w:rsid w:val="00515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F25"/>
  </w:style>
  <w:style w:type="paragraph" w:styleId="BalloonText">
    <w:name w:val="Balloon Text"/>
    <w:basedOn w:val="Normal"/>
    <w:link w:val="BalloonTextChar"/>
    <w:uiPriority w:val="99"/>
    <w:semiHidden/>
    <w:unhideWhenUsed/>
    <w:rsid w:val="00A2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F25"/>
  </w:style>
  <w:style w:type="paragraph" w:styleId="Footer">
    <w:name w:val="footer"/>
    <w:basedOn w:val="Normal"/>
    <w:link w:val="FooterChar"/>
    <w:uiPriority w:val="99"/>
    <w:unhideWhenUsed/>
    <w:rsid w:val="00515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F25"/>
  </w:style>
  <w:style w:type="paragraph" w:styleId="BalloonText">
    <w:name w:val="Balloon Text"/>
    <w:basedOn w:val="Normal"/>
    <w:link w:val="BalloonTextChar"/>
    <w:uiPriority w:val="99"/>
    <w:semiHidden/>
    <w:unhideWhenUsed/>
    <w:rsid w:val="00A2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sisant\Downloads\Pastoral%20Work\Baptism\Baptism%20Prep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Baptism Prep Application.dotx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PAssisant</dc:creator>
  <cp:lastModifiedBy>Kristie Keating</cp:lastModifiedBy>
  <cp:revision>2</cp:revision>
  <cp:lastPrinted>2018-08-30T21:02:00Z</cp:lastPrinted>
  <dcterms:created xsi:type="dcterms:W3CDTF">2018-08-30T21:06:00Z</dcterms:created>
  <dcterms:modified xsi:type="dcterms:W3CDTF">2018-08-30T21:06:00Z</dcterms:modified>
</cp:coreProperties>
</file>